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552" w:rsidRPr="00F1244A" w:rsidRDefault="00501552" w:rsidP="00CC1792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F1244A">
        <w:rPr>
          <w:rFonts w:ascii="Times New Roman" w:hAnsi="Times New Roman"/>
          <w:sz w:val="26"/>
          <w:szCs w:val="26"/>
        </w:rPr>
        <w:t>РОССИЙСКАЯ ФЕДЕРАЦИЯ</w:t>
      </w:r>
    </w:p>
    <w:p w:rsidR="00501552" w:rsidRPr="00F1244A" w:rsidRDefault="00501552" w:rsidP="00CC1792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F1244A">
        <w:rPr>
          <w:rFonts w:ascii="Times New Roman" w:hAnsi="Times New Roman"/>
          <w:sz w:val="26"/>
          <w:szCs w:val="26"/>
        </w:rPr>
        <w:t>РЕСПУБЛИКА ХАКАСИЯ</w:t>
      </w:r>
      <w:r w:rsidRPr="00F1244A">
        <w:rPr>
          <w:rFonts w:ascii="Times New Roman" w:hAnsi="Times New Roman"/>
          <w:sz w:val="26"/>
          <w:szCs w:val="26"/>
        </w:rPr>
        <w:br/>
        <w:t>ТАШТЫПСКИЙ РАЙОН</w:t>
      </w:r>
      <w:r w:rsidRPr="00F1244A">
        <w:rPr>
          <w:rFonts w:ascii="Times New Roman" w:hAnsi="Times New Roman"/>
          <w:sz w:val="26"/>
          <w:szCs w:val="26"/>
        </w:rPr>
        <w:br/>
        <w:t>АДМИНИСТРАЦИЯ НИЖНЕСИРСКОГО СЕЛЬСОВЕТА</w:t>
      </w:r>
      <w:r w:rsidRPr="00F1244A">
        <w:rPr>
          <w:rFonts w:ascii="Times New Roman" w:hAnsi="Times New Roman"/>
          <w:sz w:val="26"/>
          <w:szCs w:val="26"/>
        </w:rPr>
        <w:br/>
      </w:r>
    </w:p>
    <w:p w:rsidR="00501552" w:rsidRPr="00F1244A" w:rsidRDefault="00501552" w:rsidP="00CC1792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F1244A">
        <w:rPr>
          <w:rFonts w:ascii="Times New Roman" w:hAnsi="Times New Roman"/>
          <w:sz w:val="26"/>
          <w:szCs w:val="26"/>
        </w:rPr>
        <w:t xml:space="preserve">ПОСТАНОВЛЕНИЕ </w:t>
      </w:r>
    </w:p>
    <w:p w:rsidR="00501552" w:rsidRPr="00F1244A" w:rsidRDefault="00501552" w:rsidP="00CC1792">
      <w:pPr>
        <w:pStyle w:val="BodyText"/>
        <w:rPr>
          <w:sz w:val="26"/>
          <w:szCs w:val="26"/>
        </w:rPr>
      </w:pPr>
      <w:r>
        <w:rPr>
          <w:sz w:val="26"/>
          <w:szCs w:val="26"/>
        </w:rPr>
        <w:t>16</w:t>
      </w:r>
      <w:r w:rsidRPr="00F1244A">
        <w:rPr>
          <w:sz w:val="26"/>
          <w:szCs w:val="26"/>
        </w:rPr>
        <w:t>.</w:t>
      </w:r>
      <w:r>
        <w:rPr>
          <w:sz w:val="26"/>
          <w:szCs w:val="26"/>
        </w:rPr>
        <w:t xml:space="preserve">09. </w:t>
      </w:r>
      <w:r w:rsidRPr="00F1244A">
        <w:rPr>
          <w:sz w:val="26"/>
          <w:szCs w:val="26"/>
        </w:rPr>
        <w:t xml:space="preserve">2019 г.   </w:t>
      </w:r>
      <w:r>
        <w:rPr>
          <w:sz w:val="26"/>
          <w:szCs w:val="26"/>
        </w:rPr>
        <w:t xml:space="preserve">                             </w:t>
      </w:r>
      <w:r w:rsidRPr="00F1244A">
        <w:rPr>
          <w:sz w:val="26"/>
          <w:szCs w:val="26"/>
        </w:rPr>
        <w:t xml:space="preserve">    с. Нижние Сиры               </w:t>
      </w:r>
      <w:r>
        <w:rPr>
          <w:sz w:val="26"/>
          <w:szCs w:val="26"/>
        </w:rPr>
        <w:t xml:space="preserve">                           № 60</w:t>
      </w:r>
    </w:p>
    <w:p w:rsidR="00501552" w:rsidRPr="00F1244A" w:rsidRDefault="00501552" w:rsidP="00CC1792">
      <w:pPr>
        <w:pStyle w:val="BodyText"/>
        <w:rPr>
          <w:sz w:val="26"/>
          <w:szCs w:val="26"/>
        </w:rPr>
      </w:pPr>
    </w:p>
    <w:p w:rsidR="00501552" w:rsidRPr="00F1244A" w:rsidRDefault="00501552" w:rsidP="00CC1792">
      <w:pPr>
        <w:pStyle w:val="BodyText"/>
        <w:spacing w:after="0"/>
        <w:rPr>
          <w:sz w:val="26"/>
          <w:szCs w:val="26"/>
        </w:rPr>
      </w:pPr>
      <w:r w:rsidRPr="00F1244A">
        <w:rPr>
          <w:sz w:val="26"/>
          <w:szCs w:val="26"/>
        </w:rPr>
        <w:t xml:space="preserve">Об утверждении муниципальной </w:t>
      </w:r>
    </w:p>
    <w:p w:rsidR="00501552" w:rsidRPr="00F1244A" w:rsidRDefault="00501552" w:rsidP="00CC1792">
      <w:pPr>
        <w:pStyle w:val="BodyText"/>
        <w:spacing w:after="0"/>
        <w:rPr>
          <w:sz w:val="26"/>
          <w:szCs w:val="26"/>
        </w:rPr>
      </w:pPr>
      <w:r w:rsidRPr="00F1244A">
        <w:rPr>
          <w:sz w:val="26"/>
          <w:szCs w:val="26"/>
        </w:rPr>
        <w:t>программы «Энергосбережение</w:t>
      </w:r>
    </w:p>
    <w:p w:rsidR="00501552" w:rsidRPr="00F1244A" w:rsidRDefault="00501552" w:rsidP="00CC1792">
      <w:pPr>
        <w:pStyle w:val="BodyText"/>
        <w:spacing w:after="0"/>
        <w:rPr>
          <w:sz w:val="26"/>
          <w:szCs w:val="26"/>
        </w:rPr>
      </w:pPr>
      <w:r w:rsidRPr="00F1244A">
        <w:rPr>
          <w:sz w:val="26"/>
          <w:szCs w:val="26"/>
        </w:rPr>
        <w:t>и повышение энергетической</w:t>
      </w:r>
    </w:p>
    <w:p w:rsidR="00501552" w:rsidRPr="00F1244A" w:rsidRDefault="00501552" w:rsidP="00CC1792">
      <w:pPr>
        <w:pStyle w:val="BodyText"/>
        <w:spacing w:after="0"/>
        <w:rPr>
          <w:sz w:val="26"/>
          <w:szCs w:val="26"/>
        </w:rPr>
      </w:pPr>
      <w:r w:rsidRPr="00F1244A">
        <w:rPr>
          <w:sz w:val="26"/>
          <w:szCs w:val="26"/>
        </w:rPr>
        <w:t>эффективности в Нижнесирском сельсовете</w:t>
      </w:r>
    </w:p>
    <w:p w:rsidR="00501552" w:rsidRPr="00F1244A" w:rsidRDefault="00501552" w:rsidP="00CC1792">
      <w:pPr>
        <w:pStyle w:val="BodyText"/>
        <w:spacing w:after="0"/>
        <w:rPr>
          <w:sz w:val="26"/>
          <w:szCs w:val="26"/>
        </w:rPr>
      </w:pPr>
      <w:r w:rsidRPr="00F1244A">
        <w:rPr>
          <w:sz w:val="26"/>
          <w:szCs w:val="26"/>
        </w:rPr>
        <w:t xml:space="preserve"> на 2019-2021 годы»</w:t>
      </w:r>
    </w:p>
    <w:p w:rsidR="00501552" w:rsidRPr="00F1244A" w:rsidRDefault="00501552" w:rsidP="00CF60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1244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501552" w:rsidRPr="00F1244A" w:rsidRDefault="00501552" w:rsidP="00CF60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1244A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p w:rsidR="00501552" w:rsidRPr="00F1244A" w:rsidRDefault="00501552" w:rsidP="00CF60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1244A">
        <w:rPr>
          <w:rFonts w:ascii="Times New Roman" w:hAnsi="Times New Roman"/>
          <w:color w:val="000000"/>
          <w:sz w:val="26"/>
          <w:szCs w:val="26"/>
          <w:lang w:eastAsia="ru-RU"/>
        </w:rPr>
        <w:t>В рамках реализации Федерального закона </w:t>
      </w:r>
      <w:hyperlink r:id="rId5" w:tgtFrame="_blank" w:history="1">
        <w:r w:rsidRPr="007F4560">
          <w:rPr>
            <w:rFonts w:ascii="Times New Roman" w:hAnsi="Times New Roman"/>
            <w:sz w:val="26"/>
            <w:szCs w:val="26"/>
            <w:lang w:eastAsia="ru-RU"/>
          </w:rPr>
          <w:t>№ 261-ФЗ</w:t>
        </w:r>
      </w:hyperlink>
      <w:r w:rsidRPr="00F1244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 от 23.11.2009 г. "Об энергосбережении и повышении энергетической эффективности и о внесении изменений в отдельные законодательные акты Российской Федерации", приказа Министерства энергетики Российской Федерации от 30.06.2014 г. № 398 «Об утверждений требований к формам программы в области энергосбережения и повышения энергетической эффективности организаций с участием государства и муниципального образования, организаций осуществляющих регулированные виды деятельности, и отчетности о ходе их реализации», Федерального </w:t>
      </w:r>
      <w:r w:rsidRPr="007F4560">
        <w:rPr>
          <w:rFonts w:ascii="Times New Roman" w:hAnsi="Times New Roman"/>
          <w:sz w:val="26"/>
          <w:szCs w:val="26"/>
          <w:lang w:eastAsia="ru-RU"/>
        </w:rPr>
        <w:t>закона </w:t>
      </w:r>
      <w:hyperlink r:id="rId6" w:tgtFrame="_blank" w:history="1">
        <w:r w:rsidRPr="007F4560">
          <w:rPr>
            <w:rFonts w:ascii="Times New Roman" w:hAnsi="Times New Roman"/>
            <w:sz w:val="26"/>
            <w:szCs w:val="26"/>
            <w:lang w:eastAsia="ru-RU"/>
          </w:rPr>
          <w:t>№ 131-ФЗ</w:t>
        </w:r>
      </w:hyperlink>
      <w:r w:rsidRPr="007F4560">
        <w:rPr>
          <w:rFonts w:ascii="Times New Roman" w:hAnsi="Times New Roman"/>
          <w:sz w:val="26"/>
          <w:szCs w:val="26"/>
          <w:lang w:eastAsia="ru-RU"/>
        </w:rPr>
        <w:t> от 06.10.2003 г. «Об общих принципах организации местного самоуправления в Российской Федерации», Постановления правительства Российской Федерации </w:t>
      </w:r>
      <w:hyperlink r:id="rId7" w:tgtFrame="_blank" w:history="1">
        <w:r w:rsidRPr="007F4560">
          <w:rPr>
            <w:rFonts w:ascii="Times New Roman" w:hAnsi="Times New Roman"/>
            <w:sz w:val="26"/>
            <w:szCs w:val="26"/>
            <w:lang w:eastAsia="ru-RU"/>
          </w:rPr>
          <w:t>№ 1225</w:t>
        </w:r>
      </w:hyperlink>
      <w:r w:rsidRPr="007F4560">
        <w:rPr>
          <w:rFonts w:ascii="Times New Roman" w:hAnsi="Times New Roman"/>
          <w:sz w:val="26"/>
          <w:szCs w:val="26"/>
          <w:lang w:eastAsia="ru-RU"/>
        </w:rPr>
        <w:t> от 31.12.2009 г. "О требованиях к региона</w:t>
      </w:r>
      <w:r w:rsidRPr="00F1244A">
        <w:rPr>
          <w:rFonts w:ascii="Times New Roman" w:hAnsi="Times New Roman"/>
          <w:color w:val="000000"/>
          <w:sz w:val="26"/>
          <w:szCs w:val="26"/>
          <w:lang w:eastAsia="ru-RU"/>
        </w:rPr>
        <w:t>льным и муниципальным программам в области энергосбережения и повышения энергетической эффективности",</w:t>
      </w:r>
      <w:r w:rsidRPr="00590B8F">
        <w:rPr>
          <w:sz w:val="28"/>
          <w:szCs w:val="28"/>
        </w:rPr>
        <w:t xml:space="preserve"> </w:t>
      </w:r>
      <w:r w:rsidRPr="00590B8F">
        <w:rPr>
          <w:rFonts w:ascii="Times New Roman" w:hAnsi="Times New Roman"/>
          <w:sz w:val="26"/>
          <w:szCs w:val="26"/>
        </w:rPr>
        <w:t>Устав муниципального образования Нижнесирский сельсовет от 05.01.2006 № 14</w:t>
      </w:r>
      <w:r>
        <w:rPr>
          <w:rFonts w:ascii="Times New Roman" w:hAnsi="Times New Roman"/>
          <w:sz w:val="26"/>
          <w:szCs w:val="26"/>
        </w:rPr>
        <w:t>,</w:t>
      </w:r>
      <w:r w:rsidRPr="00F1244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Администрация Нижнесирского сельсовета ПОСТАНОВЛЯЕТ:</w:t>
      </w:r>
    </w:p>
    <w:p w:rsidR="00501552" w:rsidRPr="00F1244A" w:rsidRDefault="00501552" w:rsidP="00CF60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1244A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p w:rsidR="00501552" w:rsidRDefault="00501552" w:rsidP="00876FA2">
      <w:pPr>
        <w:pStyle w:val="ListParagraph0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876FA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 Утвердить прилагаемую муниципальную программу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«Энергосбережение и</w:t>
      </w:r>
    </w:p>
    <w:p w:rsidR="00501552" w:rsidRDefault="00501552" w:rsidP="00876FA2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повышение энергоэффективности в</w:t>
      </w:r>
      <w:r w:rsidRPr="00876FA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муниципальном образовании Нижнесирского </w:t>
      </w:r>
    </w:p>
    <w:p w:rsidR="00501552" w:rsidRPr="00876FA2" w:rsidRDefault="00501552" w:rsidP="00876FA2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876FA2">
        <w:rPr>
          <w:rFonts w:ascii="Times New Roman" w:hAnsi="Times New Roman"/>
          <w:color w:val="000000"/>
          <w:sz w:val="26"/>
          <w:szCs w:val="26"/>
          <w:lang w:eastAsia="ru-RU"/>
        </w:rPr>
        <w:t>сельсовета на 2019 – 2021 годы».</w:t>
      </w:r>
    </w:p>
    <w:p w:rsidR="00501552" w:rsidRPr="00876FA2" w:rsidRDefault="00501552" w:rsidP="00876FA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2. </w:t>
      </w:r>
      <w:r w:rsidRPr="00876FA2">
        <w:rPr>
          <w:rFonts w:ascii="Times New Roman" w:hAnsi="Times New Roman"/>
          <w:color w:val="000000"/>
          <w:sz w:val="26"/>
          <w:szCs w:val="26"/>
          <w:lang w:eastAsia="ru-RU"/>
        </w:rPr>
        <w:t>Обнародовать муниципальную программу «Энергосбережение 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876FA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повышение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</w:t>
      </w:r>
      <w:r w:rsidRPr="00876FA2">
        <w:rPr>
          <w:rFonts w:ascii="Times New Roman" w:hAnsi="Times New Roman"/>
          <w:color w:val="000000"/>
          <w:sz w:val="26"/>
          <w:szCs w:val="26"/>
          <w:lang w:eastAsia="ru-RU"/>
        </w:rPr>
        <w:t>энергоэффективности в муниципальном образовании Нижнесирского сельсовета на 2019 –2021 годы» на официальном сайте администрации.</w:t>
      </w:r>
    </w:p>
    <w:p w:rsidR="00501552" w:rsidRPr="00876FA2" w:rsidRDefault="00501552" w:rsidP="00876FA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3. </w:t>
      </w:r>
      <w:r w:rsidRPr="00876FA2">
        <w:rPr>
          <w:rFonts w:ascii="Times New Roman" w:hAnsi="Times New Roman"/>
          <w:color w:val="000000"/>
          <w:sz w:val="26"/>
          <w:szCs w:val="26"/>
          <w:lang w:eastAsia="ru-RU"/>
        </w:rPr>
        <w:t>Постановление Администрации Нижнесирского сельсовета Таштыпского</w:t>
      </w:r>
    </w:p>
    <w:p w:rsidR="00501552" w:rsidRPr="00876FA2" w:rsidRDefault="00501552" w:rsidP="00876FA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876FA2">
        <w:rPr>
          <w:rFonts w:ascii="Times New Roman" w:hAnsi="Times New Roman"/>
          <w:color w:val="000000"/>
          <w:sz w:val="26"/>
          <w:szCs w:val="26"/>
          <w:lang w:eastAsia="ru-RU"/>
        </w:rPr>
        <w:t>района Республики Хакасия от 01.10.2010 года </w:t>
      </w:r>
      <w:r w:rsidRPr="00876FA2">
        <w:rPr>
          <w:rFonts w:ascii="Times New Roman" w:hAnsi="Times New Roman"/>
          <w:sz w:val="26"/>
          <w:szCs w:val="26"/>
        </w:rPr>
        <w:t xml:space="preserve"> №</w:t>
      </w:r>
      <w:r w:rsidRPr="00876FA2">
        <w:rPr>
          <w:rFonts w:ascii="Times New Roman" w:hAnsi="Times New Roman"/>
          <w:color w:val="000000"/>
          <w:sz w:val="26"/>
          <w:szCs w:val="26"/>
          <w:lang w:eastAsia="ru-RU"/>
        </w:rPr>
        <w:t> «Об утверждении муниципаль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ной программы «Энергосбережение </w:t>
      </w:r>
      <w:r w:rsidRPr="00876FA2">
        <w:rPr>
          <w:rFonts w:ascii="Times New Roman" w:hAnsi="Times New Roman"/>
          <w:color w:val="000000"/>
          <w:sz w:val="26"/>
          <w:szCs w:val="26"/>
          <w:lang w:eastAsia="ru-RU"/>
        </w:rPr>
        <w:t>и повышение энергоэффективности в муниципальном образовании Нижнесирский сельсовет на 2010 – 2020 годы» отменить.</w:t>
      </w:r>
    </w:p>
    <w:p w:rsidR="00501552" w:rsidRDefault="00501552" w:rsidP="00876FA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4.</w:t>
      </w:r>
      <w:r w:rsidRPr="00876FA2">
        <w:rPr>
          <w:rFonts w:ascii="Times New Roman" w:hAnsi="Times New Roman"/>
          <w:color w:val="000000"/>
          <w:sz w:val="26"/>
          <w:szCs w:val="26"/>
          <w:lang w:eastAsia="ru-RU"/>
        </w:rPr>
        <w:t>  Контроль за исполнением настоящего постановления оставляю за собой.</w:t>
      </w:r>
    </w:p>
    <w:p w:rsidR="00501552" w:rsidRPr="00876FA2" w:rsidRDefault="00501552" w:rsidP="00876FA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01552" w:rsidRPr="00F1244A" w:rsidRDefault="00501552" w:rsidP="00590B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1244A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p w:rsidR="00501552" w:rsidRDefault="00501552" w:rsidP="00590B8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1244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Глава Нижнесирского сельсовета                   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            </w:t>
      </w:r>
      <w:r w:rsidRPr="00F1244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                    Е.В. Камалов</w:t>
      </w:r>
    </w:p>
    <w:p w:rsidR="00501552" w:rsidRPr="00590B8F" w:rsidRDefault="00501552" w:rsidP="00590B8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01552" w:rsidRPr="00F1244A" w:rsidRDefault="00501552" w:rsidP="00CF60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1244A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Муниципальная программа</w:t>
      </w:r>
    </w:p>
    <w:p w:rsidR="00501552" w:rsidRPr="00F1244A" w:rsidRDefault="00501552" w:rsidP="00CF60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1244A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«Энергосбережение и повышение энергоэффективности в муниципальном образовании Нижнесирский сельсовет на 2019-2021 годы»</w:t>
      </w:r>
    </w:p>
    <w:p w:rsidR="00501552" w:rsidRPr="00F1244A" w:rsidRDefault="00501552" w:rsidP="00CF60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1244A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p w:rsidR="00501552" w:rsidRPr="00F1244A" w:rsidRDefault="00501552" w:rsidP="00CF6055">
      <w:pPr>
        <w:spacing w:after="0" w:line="240" w:lineRule="auto"/>
        <w:ind w:firstLine="709"/>
        <w:jc w:val="center"/>
        <w:rPr>
          <w:rFonts w:ascii="Times New Roman" w:hAnsi="Times New Roman"/>
          <w:color w:val="332E2D"/>
          <w:spacing w:val="2"/>
          <w:sz w:val="26"/>
          <w:szCs w:val="26"/>
          <w:lang w:eastAsia="ru-RU"/>
        </w:rPr>
      </w:pPr>
      <w:r w:rsidRPr="00F1244A">
        <w:rPr>
          <w:rFonts w:ascii="Times New Roman" w:hAnsi="Times New Roman"/>
          <w:b/>
          <w:bCs/>
          <w:color w:val="000000"/>
          <w:spacing w:val="2"/>
          <w:sz w:val="26"/>
          <w:szCs w:val="26"/>
          <w:lang w:eastAsia="ru-RU"/>
        </w:rPr>
        <w:t>СОДЕРЖАНИЕ</w:t>
      </w:r>
    </w:p>
    <w:p w:rsidR="00501552" w:rsidRPr="00F1244A" w:rsidRDefault="00501552" w:rsidP="00CF6055">
      <w:pPr>
        <w:spacing w:after="0" w:line="240" w:lineRule="auto"/>
        <w:ind w:firstLine="709"/>
        <w:jc w:val="both"/>
        <w:rPr>
          <w:rFonts w:ascii="Times New Roman" w:hAnsi="Times New Roman"/>
          <w:color w:val="332E2D"/>
          <w:spacing w:val="2"/>
          <w:sz w:val="26"/>
          <w:szCs w:val="26"/>
          <w:lang w:eastAsia="ru-RU"/>
        </w:rPr>
      </w:pPr>
      <w:r w:rsidRPr="00F1244A"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  <w:t> </w:t>
      </w:r>
    </w:p>
    <w:tbl>
      <w:tblPr>
        <w:tblW w:w="10492" w:type="dxa"/>
        <w:jc w:val="center"/>
        <w:tblInd w:w="1449" w:type="dxa"/>
        <w:tblCellMar>
          <w:left w:w="0" w:type="dxa"/>
          <w:right w:w="0" w:type="dxa"/>
        </w:tblCellMar>
        <w:tblLook w:val="00A0"/>
      </w:tblPr>
      <w:tblGrid>
        <w:gridCol w:w="9008"/>
        <w:gridCol w:w="1484"/>
      </w:tblGrid>
      <w:tr w:rsidR="00501552" w:rsidRPr="003D5F1F" w:rsidTr="001D2386">
        <w:trPr>
          <w:tblHeader/>
          <w:jc w:val="center"/>
        </w:trPr>
        <w:tc>
          <w:tcPr>
            <w:tcW w:w="9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01552" w:rsidRPr="00F1244A" w:rsidRDefault="00501552" w:rsidP="001D2386">
            <w:pPr>
              <w:spacing w:after="0" w:line="240" w:lineRule="auto"/>
              <w:ind w:right="1108"/>
              <w:jc w:val="both"/>
              <w:rPr>
                <w:rFonts w:ascii="Times New Roman" w:hAnsi="Times New Roman"/>
                <w:color w:val="332E2D"/>
                <w:spacing w:val="2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1. Паспорт программы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01552" w:rsidRPr="00F1244A" w:rsidRDefault="00501552" w:rsidP="00CF6055">
            <w:pPr>
              <w:spacing w:after="0" w:line="240" w:lineRule="auto"/>
              <w:jc w:val="both"/>
              <w:rPr>
                <w:rFonts w:ascii="Times New Roman" w:hAnsi="Times New Roman"/>
                <w:color w:val="332E2D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стр. 3</w:t>
            </w:r>
            <w:r w:rsidRPr="00F1244A">
              <w:rPr>
                <w:rFonts w:ascii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4</w:t>
            </w:r>
          </w:p>
        </w:tc>
      </w:tr>
      <w:tr w:rsidR="00501552" w:rsidRPr="003D5F1F" w:rsidTr="001D2386">
        <w:trPr>
          <w:tblHeader/>
          <w:jc w:val="center"/>
        </w:trPr>
        <w:tc>
          <w:tcPr>
            <w:tcW w:w="9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01552" w:rsidRPr="00F1244A" w:rsidRDefault="00501552" w:rsidP="001D2386">
            <w:pPr>
              <w:spacing w:after="0" w:line="240" w:lineRule="auto"/>
              <w:ind w:right="1108"/>
              <w:jc w:val="both"/>
              <w:rPr>
                <w:rFonts w:ascii="Times New Roman" w:hAnsi="Times New Roman"/>
                <w:color w:val="332E2D"/>
                <w:spacing w:val="2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2. Общее положение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01552" w:rsidRPr="00F1244A" w:rsidRDefault="00501552" w:rsidP="00CF6055">
            <w:pPr>
              <w:spacing w:after="0" w:line="240" w:lineRule="auto"/>
              <w:jc w:val="both"/>
              <w:rPr>
                <w:rFonts w:ascii="Times New Roman" w:hAnsi="Times New Roman"/>
                <w:color w:val="332E2D"/>
                <w:spacing w:val="2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стр. </w:t>
            </w: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5</w:t>
            </w:r>
          </w:p>
        </w:tc>
      </w:tr>
      <w:tr w:rsidR="00501552" w:rsidRPr="003D5F1F" w:rsidTr="001D2386">
        <w:trPr>
          <w:tblHeader/>
          <w:jc w:val="center"/>
        </w:trPr>
        <w:tc>
          <w:tcPr>
            <w:tcW w:w="9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01552" w:rsidRPr="00F1244A" w:rsidRDefault="00501552" w:rsidP="001D2386">
            <w:pPr>
              <w:spacing w:after="0" w:line="240" w:lineRule="auto"/>
              <w:ind w:right="1108"/>
              <w:jc w:val="both"/>
              <w:rPr>
                <w:rFonts w:ascii="Times New Roman" w:hAnsi="Times New Roman"/>
                <w:color w:val="332E2D"/>
                <w:spacing w:val="2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3. Характеристика и оценка исходной ситуации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01552" w:rsidRPr="00F1244A" w:rsidRDefault="00501552" w:rsidP="00CF6055">
            <w:pPr>
              <w:spacing w:after="0" w:line="240" w:lineRule="auto"/>
              <w:jc w:val="both"/>
              <w:rPr>
                <w:rFonts w:ascii="Times New Roman" w:hAnsi="Times New Roman"/>
                <w:color w:val="332E2D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стр. 6</w:t>
            </w:r>
          </w:p>
        </w:tc>
      </w:tr>
      <w:tr w:rsidR="00501552" w:rsidRPr="003D5F1F" w:rsidTr="001D2386">
        <w:trPr>
          <w:tblHeader/>
          <w:jc w:val="center"/>
        </w:trPr>
        <w:tc>
          <w:tcPr>
            <w:tcW w:w="9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01552" w:rsidRPr="00F1244A" w:rsidRDefault="00501552" w:rsidP="001D2386">
            <w:pPr>
              <w:spacing w:after="0" w:line="240" w:lineRule="auto"/>
              <w:ind w:right="1108"/>
              <w:jc w:val="both"/>
              <w:rPr>
                <w:rFonts w:ascii="Times New Roman" w:hAnsi="Times New Roman"/>
                <w:color w:val="332E2D"/>
                <w:spacing w:val="2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4. Задачи, цели и целевые показатели, сроки и этапы реализации муниципальной программы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01552" w:rsidRPr="00F1244A" w:rsidRDefault="00501552" w:rsidP="00CF6055">
            <w:pPr>
              <w:spacing w:after="0" w:line="240" w:lineRule="auto"/>
              <w:jc w:val="both"/>
              <w:rPr>
                <w:rFonts w:ascii="Times New Roman" w:hAnsi="Times New Roman"/>
                <w:color w:val="332E2D"/>
                <w:spacing w:val="2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стр. </w:t>
            </w: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6</w:t>
            </w:r>
          </w:p>
        </w:tc>
      </w:tr>
      <w:tr w:rsidR="00501552" w:rsidRPr="003D5F1F" w:rsidTr="001D2386">
        <w:trPr>
          <w:tblHeader/>
          <w:jc w:val="center"/>
        </w:trPr>
        <w:tc>
          <w:tcPr>
            <w:tcW w:w="9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01552" w:rsidRPr="00F1244A" w:rsidRDefault="00501552" w:rsidP="001D2386">
            <w:pPr>
              <w:spacing w:after="0" w:line="240" w:lineRule="auto"/>
              <w:ind w:right="1108"/>
              <w:jc w:val="both"/>
              <w:rPr>
                <w:rFonts w:ascii="Times New Roman" w:hAnsi="Times New Roman"/>
                <w:color w:val="332E2D"/>
                <w:spacing w:val="2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5. Перечень основных мероприятий муниципальной программы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01552" w:rsidRPr="00F1244A" w:rsidRDefault="00501552" w:rsidP="00CF6055">
            <w:pPr>
              <w:spacing w:after="0" w:line="240" w:lineRule="auto"/>
              <w:jc w:val="both"/>
              <w:rPr>
                <w:rFonts w:ascii="Times New Roman" w:hAnsi="Times New Roman"/>
                <w:color w:val="332E2D"/>
                <w:spacing w:val="2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стр. </w:t>
            </w: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6-7</w:t>
            </w:r>
          </w:p>
        </w:tc>
      </w:tr>
      <w:tr w:rsidR="00501552" w:rsidRPr="003D5F1F" w:rsidTr="001D2386">
        <w:trPr>
          <w:tblHeader/>
          <w:jc w:val="center"/>
        </w:trPr>
        <w:tc>
          <w:tcPr>
            <w:tcW w:w="9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01552" w:rsidRPr="00F1244A" w:rsidRDefault="00501552" w:rsidP="001D2386">
            <w:pPr>
              <w:spacing w:after="0" w:line="240" w:lineRule="auto"/>
              <w:ind w:right="1108"/>
              <w:jc w:val="both"/>
              <w:rPr>
                <w:rFonts w:ascii="Times New Roman" w:hAnsi="Times New Roman"/>
                <w:color w:val="332E2D"/>
                <w:spacing w:val="2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6. Методика оценки эффективности реализации муниципальной программы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01552" w:rsidRPr="00F1244A" w:rsidRDefault="00501552" w:rsidP="00CF6055">
            <w:pPr>
              <w:spacing w:after="0" w:line="240" w:lineRule="auto"/>
              <w:jc w:val="both"/>
              <w:rPr>
                <w:rFonts w:ascii="Times New Roman" w:hAnsi="Times New Roman"/>
                <w:color w:val="332E2D"/>
                <w:spacing w:val="2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стр. </w:t>
            </w: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7-8</w:t>
            </w:r>
          </w:p>
        </w:tc>
      </w:tr>
      <w:tr w:rsidR="00501552" w:rsidRPr="003D5F1F" w:rsidTr="001D2386">
        <w:trPr>
          <w:tblHeader/>
          <w:jc w:val="center"/>
        </w:trPr>
        <w:tc>
          <w:tcPr>
            <w:tcW w:w="9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01552" w:rsidRPr="00F1244A" w:rsidRDefault="00501552" w:rsidP="001D2386">
            <w:pPr>
              <w:spacing w:after="0" w:line="240" w:lineRule="auto"/>
              <w:ind w:right="1108"/>
              <w:jc w:val="both"/>
              <w:rPr>
                <w:rFonts w:ascii="Times New Roman" w:hAnsi="Times New Roman"/>
                <w:color w:val="332E2D"/>
                <w:spacing w:val="2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7. Механизм реализации муниципальной программы и контроль за ее выполнением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01552" w:rsidRPr="00F1244A" w:rsidRDefault="00501552" w:rsidP="00CF6055">
            <w:pPr>
              <w:spacing w:after="0" w:line="240" w:lineRule="auto"/>
              <w:jc w:val="both"/>
              <w:rPr>
                <w:rFonts w:ascii="Times New Roman" w:hAnsi="Times New Roman"/>
                <w:color w:val="332E2D"/>
                <w:spacing w:val="2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стр. </w:t>
            </w: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8</w:t>
            </w:r>
          </w:p>
        </w:tc>
      </w:tr>
      <w:tr w:rsidR="00501552" w:rsidRPr="003D5F1F" w:rsidTr="001D2386">
        <w:trPr>
          <w:tblHeader/>
          <w:jc w:val="center"/>
        </w:trPr>
        <w:tc>
          <w:tcPr>
            <w:tcW w:w="9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01552" w:rsidRPr="00F1244A" w:rsidRDefault="00501552" w:rsidP="001D2386">
            <w:pPr>
              <w:spacing w:after="0" w:line="240" w:lineRule="auto"/>
              <w:ind w:right="1108"/>
              <w:jc w:val="both"/>
              <w:rPr>
                <w:rFonts w:ascii="Times New Roman" w:hAnsi="Times New Roman"/>
                <w:color w:val="332E2D"/>
                <w:spacing w:val="2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8. Приложение № 1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01552" w:rsidRPr="00F1244A" w:rsidRDefault="00501552" w:rsidP="00CF6055">
            <w:pPr>
              <w:spacing w:after="0" w:line="240" w:lineRule="auto"/>
              <w:jc w:val="both"/>
              <w:rPr>
                <w:rFonts w:ascii="Times New Roman" w:hAnsi="Times New Roman"/>
                <w:color w:val="332E2D"/>
                <w:spacing w:val="2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стр.</w:t>
            </w: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9</w:t>
            </w:r>
          </w:p>
        </w:tc>
      </w:tr>
      <w:tr w:rsidR="00501552" w:rsidRPr="003D5F1F" w:rsidTr="001D2386">
        <w:trPr>
          <w:tblHeader/>
          <w:jc w:val="center"/>
        </w:trPr>
        <w:tc>
          <w:tcPr>
            <w:tcW w:w="9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01552" w:rsidRPr="00F1244A" w:rsidRDefault="00501552" w:rsidP="001D2386">
            <w:pPr>
              <w:spacing w:after="0" w:line="240" w:lineRule="auto"/>
              <w:ind w:right="1108"/>
              <w:jc w:val="both"/>
              <w:rPr>
                <w:rFonts w:ascii="Times New Roman" w:hAnsi="Times New Roman"/>
                <w:color w:val="332E2D"/>
                <w:spacing w:val="2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9. Приложение № 2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01552" w:rsidRPr="00F1244A" w:rsidRDefault="00501552" w:rsidP="00CF6055">
            <w:pPr>
              <w:spacing w:after="0" w:line="240" w:lineRule="auto"/>
              <w:jc w:val="both"/>
              <w:rPr>
                <w:rFonts w:ascii="Times New Roman" w:hAnsi="Times New Roman"/>
                <w:color w:val="332E2D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стр. 10</w:t>
            </w:r>
            <w:r w:rsidRPr="00F1244A">
              <w:rPr>
                <w:rFonts w:ascii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-1</w:t>
            </w: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2</w:t>
            </w:r>
          </w:p>
        </w:tc>
      </w:tr>
    </w:tbl>
    <w:p w:rsidR="00501552" w:rsidRPr="00F1244A" w:rsidRDefault="00501552" w:rsidP="00CF60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1244A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p w:rsidR="00501552" w:rsidRPr="00F1244A" w:rsidRDefault="00501552" w:rsidP="00CF605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2"/>
          <w:sz w:val="26"/>
          <w:szCs w:val="26"/>
          <w:lang w:eastAsia="ru-RU"/>
        </w:rPr>
      </w:pPr>
      <w:bookmarkStart w:id="0" w:name="_Toc181590647"/>
    </w:p>
    <w:p w:rsidR="00501552" w:rsidRPr="00F1244A" w:rsidRDefault="00501552" w:rsidP="00CF605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2"/>
          <w:sz w:val="26"/>
          <w:szCs w:val="26"/>
          <w:lang w:eastAsia="ru-RU"/>
        </w:rPr>
      </w:pPr>
    </w:p>
    <w:p w:rsidR="00501552" w:rsidRPr="00F1244A" w:rsidRDefault="00501552" w:rsidP="00CF605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2"/>
          <w:sz w:val="26"/>
          <w:szCs w:val="26"/>
          <w:lang w:eastAsia="ru-RU"/>
        </w:rPr>
      </w:pPr>
    </w:p>
    <w:p w:rsidR="00501552" w:rsidRPr="00F1244A" w:rsidRDefault="00501552" w:rsidP="00CF605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2"/>
          <w:sz w:val="26"/>
          <w:szCs w:val="26"/>
          <w:lang w:eastAsia="ru-RU"/>
        </w:rPr>
      </w:pPr>
    </w:p>
    <w:p w:rsidR="00501552" w:rsidRPr="00F1244A" w:rsidRDefault="00501552" w:rsidP="00CF605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2"/>
          <w:sz w:val="26"/>
          <w:szCs w:val="26"/>
          <w:lang w:eastAsia="ru-RU"/>
        </w:rPr>
      </w:pPr>
    </w:p>
    <w:p w:rsidR="00501552" w:rsidRPr="00F1244A" w:rsidRDefault="00501552" w:rsidP="00CF605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2"/>
          <w:sz w:val="26"/>
          <w:szCs w:val="26"/>
          <w:lang w:eastAsia="ru-RU"/>
        </w:rPr>
      </w:pPr>
    </w:p>
    <w:p w:rsidR="00501552" w:rsidRPr="00F1244A" w:rsidRDefault="00501552" w:rsidP="00CF605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2"/>
          <w:sz w:val="26"/>
          <w:szCs w:val="26"/>
          <w:lang w:eastAsia="ru-RU"/>
        </w:rPr>
      </w:pPr>
    </w:p>
    <w:p w:rsidR="00501552" w:rsidRPr="00F1244A" w:rsidRDefault="00501552" w:rsidP="00CF605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2"/>
          <w:sz w:val="26"/>
          <w:szCs w:val="26"/>
          <w:lang w:eastAsia="ru-RU"/>
        </w:rPr>
      </w:pPr>
    </w:p>
    <w:p w:rsidR="00501552" w:rsidRPr="00F1244A" w:rsidRDefault="00501552" w:rsidP="00CF605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2"/>
          <w:sz w:val="26"/>
          <w:szCs w:val="26"/>
          <w:lang w:eastAsia="ru-RU"/>
        </w:rPr>
      </w:pPr>
    </w:p>
    <w:p w:rsidR="00501552" w:rsidRPr="00F1244A" w:rsidRDefault="00501552" w:rsidP="00CF605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2"/>
          <w:sz w:val="26"/>
          <w:szCs w:val="26"/>
          <w:lang w:eastAsia="ru-RU"/>
        </w:rPr>
      </w:pPr>
    </w:p>
    <w:p w:rsidR="00501552" w:rsidRPr="00F1244A" w:rsidRDefault="00501552" w:rsidP="00CF605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2"/>
          <w:sz w:val="26"/>
          <w:szCs w:val="26"/>
          <w:lang w:eastAsia="ru-RU"/>
        </w:rPr>
      </w:pPr>
    </w:p>
    <w:p w:rsidR="00501552" w:rsidRPr="00F1244A" w:rsidRDefault="00501552" w:rsidP="00CF605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2"/>
          <w:sz w:val="26"/>
          <w:szCs w:val="26"/>
          <w:lang w:eastAsia="ru-RU"/>
        </w:rPr>
      </w:pPr>
    </w:p>
    <w:p w:rsidR="00501552" w:rsidRPr="00F1244A" w:rsidRDefault="00501552" w:rsidP="00CF605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2"/>
          <w:sz w:val="26"/>
          <w:szCs w:val="26"/>
          <w:lang w:eastAsia="ru-RU"/>
        </w:rPr>
      </w:pPr>
    </w:p>
    <w:p w:rsidR="00501552" w:rsidRPr="00F1244A" w:rsidRDefault="00501552" w:rsidP="00CF605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2"/>
          <w:sz w:val="26"/>
          <w:szCs w:val="26"/>
          <w:lang w:eastAsia="ru-RU"/>
        </w:rPr>
      </w:pPr>
    </w:p>
    <w:p w:rsidR="00501552" w:rsidRPr="00F1244A" w:rsidRDefault="00501552" w:rsidP="00CF605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2"/>
          <w:sz w:val="26"/>
          <w:szCs w:val="26"/>
          <w:lang w:eastAsia="ru-RU"/>
        </w:rPr>
      </w:pPr>
    </w:p>
    <w:p w:rsidR="00501552" w:rsidRPr="00F1244A" w:rsidRDefault="00501552" w:rsidP="00CF605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2"/>
          <w:sz w:val="26"/>
          <w:szCs w:val="26"/>
          <w:lang w:eastAsia="ru-RU"/>
        </w:rPr>
      </w:pPr>
    </w:p>
    <w:p w:rsidR="00501552" w:rsidRPr="00F1244A" w:rsidRDefault="00501552" w:rsidP="00CF605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2"/>
          <w:sz w:val="26"/>
          <w:szCs w:val="26"/>
          <w:lang w:eastAsia="ru-RU"/>
        </w:rPr>
      </w:pPr>
    </w:p>
    <w:p w:rsidR="00501552" w:rsidRPr="00F1244A" w:rsidRDefault="00501552" w:rsidP="00CF605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2"/>
          <w:sz w:val="26"/>
          <w:szCs w:val="26"/>
          <w:lang w:eastAsia="ru-RU"/>
        </w:rPr>
      </w:pPr>
    </w:p>
    <w:p w:rsidR="00501552" w:rsidRPr="00F1244A" w:rsidRDefault="00501552" w:rsidP="00CF605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2"/>
          <w:sz w:val="26"/>
          <w:szCs w:val="26"/>
          <w:lang w:eastAsia="ru-RU"/>
        </w:rPr>
      </w:pPr>
    </w:p>
    <w:p w:rsidR="00501552" w:rsidRDefault="00501552" w:rsidP="00CF605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2"/>
          <w:sz w:val="26"/>
          <w:szCs w:val="26"/>
          <w:lang w:eastAsia="ru-RU"/>
        </w:rPr>
      </w:pPr>
    </w:p>
    <w:p w:rsidR="00501552" w:rsidRDefault="00501552" w:rsidP="00CF605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2"/>
          <w:sz w:val="26"/>
          <w:szCs w:val="26"/>
          <w:lang w:eastAsia="ru-RU"/>
        </w:rPr>
      </w:pPr>
    </w:p>
    <w:p w:rsidR="00501552" w:rsidRDefault="00501552" w:rsidP="00CF605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2"/>
          <w:sz w:val="26"/>
          <w:szCs w:val="26"/>
          <w:lang w:eastAsia="ru-RU"/>
        </w:rPr>
      </w:pPr>
    </w:p>
    <w:p w:rsidR="00501552" w:rsidRDefault="00501552" w:rsidP="00CF605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2"/>
          <w:sz w:val="26"/>
          <w:szCs w:val="26"/>
          <w:lang w:eastAsia="ru-RU"/>
        </w:rPr>
      </w:pPr>
    </w:p>
    <w:p w:rsidR="00501552" w:rsidRPr="00F1244A" w:rsidRDefault="00501552" w:rsidP="00CF605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2"/>
          <w:sz w:val="26"/>
          <w:szCs w:val="26"/>
          <w:lang w:eastAsia="ru-RU"/>
        </w:rPr>
      </w:pPr>
    </w:p>
    <w:p w:rsidR="00501552" w:rsidRPr="00F1244A" w:rsidRDefault="00501552" w:rsidP="00CF605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2"/>
          <w:sz w:val="26"/>
          <w:szCs w:val="26"/>
          <w:lang w:eastAsia="ru-RU"/>
        </w:rPr>
      </w:pPr>
    </w:p>
    <w:p w:rsidR="00501552" w:rsidRPr="00F1244A" w:rsidRDefault="00501552" w:rsidP="00CF605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2"/>
          <w:sz w:val="26"/>
          <w:szCs w:val="26"/>
          <w:lang w:eastAsia="ru-RU"/>
        </w:rPr>
      </w:pPr>
    </w:p>
    <w:p w:rsidR="00501552" w:rsidRPr="00F1244A" w:rsidRDefault="00501552" w:rsidP="00CF6055">
      <w:pPr>
        <w:spacing w:after="0" w:line="240" w:lineRule="auto"/>
        <w:ind w:firstLine="709"/>
        <w:jc w:val="center"/>
        <w:rPr>
          <w:rFonts w:ascii="Times New Roman" w:hAnsi="Times New Roman"/>
          <w:color w:val="332E2D"/>
          <w:spacing w:val="2"/>
          <w:sz w:val="26"/>
          <w:szCs w:val="26"/>
          <w:lang w:eastAsia="ru-RU"/>
        </w:rPr>
      </w:pPr>
      <w:r w:rsidRPr="00F1244A">
        <w:rPr>
          <w:rFonts w:ascii="Times New Roman" w:hAnsi="Times New Roman"/>
          <w:b/>
          <w:bCs/>
          <w:color w:val="000000"/>
          <w:spacing w:val="2"/>
          <w:sz w:val="26"/>
          <w:szCs w:val="26"/>
          <w:lang w:eastAsia="ru-RU"/>
        </w:rPr>
        <w:t>1. ПАСПОРТ ПРОГРАММЫ</w:t>
      </w:r>
      <w:bookmarkEnd w:id="0"/>
    </w:p>
    <w:p w:rsidR="00501552" w:rsidRPr="00F1244A" w:rsidRDefault="00501552" w:rsidP="00CF6055">
      <w:pPr>
        <w:spacing w:after="0" w:line="240" w:lineRule="auto"/>
        <w:ind w:firstLine="709"/>
        <w:jc w:val="both"/>
        <w:rPr>
          <w:rFonts w:ascii="Times New Roman" w:hAnsi="Times New Roman"/>
          <w:color w:val="332E2D"/>
          <w:spacing w:val="2"/>
          <w:sz w:val="26"/>
          <w:szCs w:val="26"/>
          <w:lang w:eastAsia="ru-RU"/>
        </w:rPr>
      </w:pPr>
      <w:r w:rsidRPr="00F1244A"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  <w:t> </w:t>
      </w:r>
    </w:p>
    <w:tbl>
      <w:tblPr>
        <w:tblW w:w="10915" w:type="dxa"/>
        <w:tblInd w:w="-1029" w:type="dxa"/>
        <w:tblCellMar>
          <w:left w:w="0" w:type="dxa"/>
          <w:right w:w="0" w:type="dxa"/>
        </w:tblCellMar>
        <w:tblLook w:val="00A0"/>
      </w:tblPr>
      <w:tblGrid>
        <w:gridCol w:w="3901"/>
        <w:gridCol w:w="7014"/>
      </w:tblGrid>
      <w:tr w:rsidR="00501552" w:rsidRPr="003D5F1F" w:rsidTr="002C0B8D">
        <w:tc>
          <w:tcPr>
            <w:tcW w:w="3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1552" w:rsidRPr="00F1244A" w:rsidRDefault="00501552" w:rsidP="001D2386">
            <w:pPr>
              <w:spacing w:after="0" w:line="240" w:lineRule="auto"/>
              <w:ind w:left="425"/>
              <w:jc w:val="both"/>
              <w:rPr>
                <w:rFonts w:ascii="Times New Roman" w:hAnsi="Times New Roman"/>
                <w:color w:val="332E2D"/>
                <w:spacing w:val="2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Наименование Программы</w:t>
            </w:r>
          </w:p>
        </w:tc>
        <w:tc>
          <w:tcPr>
            <w:tcW w:w="7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1552" w:rsidRPr="00F1244A" w:rsidRDefault="00501552" w:rsidP="00CF6055">
            <w:pPr>
              <w:spacing w:after="0" w:line="240" w:lineRule="auto"/>
              <w:jc w:val="both"/>
              <w:rPr>
                <w:rFonts w:ascii="Times New Roman" w:hAnsi="Times New Roman"/>
                <w:color w:val="332E2D"/>
                <w:spacing w:val="2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муниципальная программа «</w:t>
            </w:r>
            <w:bookmarkStart w:id="1" w:name="C5"/>
            <w:bookmarkEnd w:id="1"/>
            <w:r w:rsidRPr="00F1244A">
              <w:rPr>
                <w:rFonts w:ascii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Энергосбережение и повышение энергоэффективности в муниципальном образовании Нижнеирский сельсовет на 2019-2021 годы». (далее - Программа)</w:t>
            </w:r>
          </w:p>
        </w:tc>
      </w:tr>
      <w:tr w:rsidR="00501552" w:rsidRPr="003D5F1F" w:rsidTr="002C0B8D">
        <w:tc>
          <w:tcPr>
            <w:tcW w:w="3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1552" w:rsidRPr="00F1244A" w:rsidRDefault="00501552" w:rsidP="00CF6055">
            <w:pPr>
              <w:spacing w:after="0" w:line="240" w:lineRule="auto"/>
              <w:jc w:val="both"/>
              <w:rPr>
                <w:rFonts w:ascii="Times New Roman" w:hAnsi="Times New Roman"/>
                <w:color w:val="332E2D"/>
                <w:spacing w:val="2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Основание разработки Программы</w:t>
            </w:r>
          </w:p>
        </w:tc>
        <w:tc>
          <w:tcPr>
            <w:tcW w:w="7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1552" w:rsidRPr="00F1244A" w:rsidRDefault="00501552" w:rsidP="00CF6055">
            <w:pPr>
              <w:spacing w:after="0" w:line="240" w:lineRule="auto"/>
              <w:jc w:val="both"/>
              <w:rPr>
                <w:rFonts w:ascii="Times New Roman" w:hAnsi="Times New Roman"/>
                <w:color w:val="332E2D"/>
                <w:spacing w:val="2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Федеральный закон от 23.11.2009 г. № 261-ФЗ «Об энергосбережении и о повышении энергетической эффективности и о внесении изменений в отдельные законодательные акты РФ»;</w:t>
            </w:r>
          </w:p>
          <w:p w:rsidR="00501552" w:rsidRPr="00F1244A" w:rsidRDefault="00501552" w:rsidP="00CF6055">
            <w:pPr>
              <w:spacing w:after="0" w:line="240" w:lineRule="auto"/>
              <w:jc w:val="both"/>
              <w:rPr>
                <w:rFonts w:ascii="Times New Roman" w:hAnsi="Times New Roman"/>
                <w:color w:val="332E2D"/>
                <w:spacing w:val="2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Постановление от 15.05.2010 г. № 340 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</w:t>
            </w:r>
          </w:p>
          <w:p w:rsidR="00501552" w:rsidRPr="00F1244A" w:rsidRDefault="00501552" w:rsidP="00CF605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Федеральный закон № 131-ФЗ от 06.10.2003г. «Об общих принципах организации местного самоуправления в Российской Федерации;</w:t>
            </w:r>
          </w:p>
          <w:p w:rsidR="00501552" w:rsidRPr="00F1244A" w:rsidRDefault="00501552" w:rsidP="00CF605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Постановление Правительства РФ от 31.12.2009 г. N 1225 "О требованиях к региональным и муниципальным программам в области энергосбережения и повышения энергетической эффективности";</w:t>
            </w:r>
          </w:p>
          <w:p w:rsidR="00501552" w:rsidRPr="00F1244A" w:rsidRDefault="00501552" w:rsidP="00CF605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Приказ Минэнерго России от 30.06.2014 г. N 398 "Об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</w:t>
            </w:r>
          </w:p>
          <w:p w:rsidR="00501552" w:rsidRPr="00F1244A" w:rsidRDefault="00501552" w:rsidP="00CF605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Приказ Минэнерго России № 399 от 30.06.2014 «Об утверждении методики расчета значений целевых показателей в области энергосбережения и повышения энергетической эффективности, в том числе в сопоставимых условиях»</w:t>
            </w:r>
          </w:p>
        </w:tc>
      </w:tr>
      <w:tr w:rsidR="00501552" w:rsidRPr="003D5F1F" w:rsidTr="002C0B8D">
        <w:tc>
          <w:tcPr>
            <w:tcW w:w="3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1552" w:rsidRPr="00F1244A" w:rsidRDefault="00501552" w:rsidP="00CF6055">
            <w:pPr>
              <w:spacing w:after="0" w:line="240" w:lineRule="auto"/>
              <w:jc w:val="both"/>
              <w:rPr>
                <w:rFonts w:ascii="Times New Roman" w:hAnsi="Times New Roman"/>
                <w:color w:val="332E2D"/>
                <w:spacing w:val="2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Государственные заказчики Программы</w:t>
            </w:r>
          </w:p>
        </w:tc>
        <w:tc>
          <w:tcPr>
            <w:tcW w:w="7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1552" w:rsidRPr="00F1244A" w:rsidRDefault="00501552" w:rsidP="00CF6055">
            <w:pPr>
              <w:spacing w:after="0" w:line="240" w:lineRule="auto"/>
              <w:jc w:val="both"/>
              <w:rPr>
                <w:rFonts w:ascii="Times New Roman" w:hAnsi="Times New Roman"/>
                <w:color w:val="332E2D"/>
                <w:spacing w:val="2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Администрация Нижнесирсского сельсовета</w:t>
            </w:r>
          </w:p>
        </w:tc>
      </w:tr>
      <w:tr w:rsidR="00501552" w:rsidRPr="003D5F1F" w:rsidTr="002C0B8D">
        <w:tc>
          <w:tcPr>
            <w:tcW w:w="3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1552" w:rsidRPr="00F1244A" w:rsidRDefault="00501552" w:rsidP="00CF6055">
            <w:pPr>
              <w:spacing w:after="0" w:line="240" w:lineRule="auto"/>
              <w:jc w:val="both"/>
              <w:rPr>
                <w:rFonts w:ascii="Times New Roman" w:hAnsi="Times New Roman"/>
                <w:color w:val="332E2D"/>
                <w:spacing w:val="2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Координатор Программы</w:t>
            </w:r>
          </w:p>
        </w:tc>
        <w:tc>
          <w:tcPr>
            <w:tcW w:w="7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1552" w:rsidRPr="00F1244A" w:rsidRDefault="00501552" w:rsidP="00A502A1">
            <w:pPr>
              <w:spacing w:after="0" w:line="240" w:lineRule="auto"/>
              <w:jc w:val="both"/>
              <w:rPr>
                <w:rFonts w:ascii="Times New Roman" w:hAnsi="Times New Roman"/>
                <w:color w:val="332E2D"/>
                <w:spacing w:val="2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Администрация Нижнесирсского сельсовета</w:t>
            </w:r>
          </w:p>
        </w:tc>
      </w:tr>
      <w:tr w:rsidR="00501552" w:rsidRPr="003D5F1F" w:rsidTr="002C0B8D">
        <w:tc>
          <w:tcPr>
            <w:tcW w:w="3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1552" w:rsidRPr="00F1244A" w:rsidRDefault="00501552" w:rsidP="00CF6055">
            <w:pPr>
              <w:spacing w:after="0" w:line="240" w:lineRule="auto"/>
              <w:jc w:val="both"/>
              <w:rPr>
                <w:rFonts w:ascii="Times New Roman" w:hAnsi="Times New Roman"/>
                <w:color w:val="332E2D"/>
                <w:spacing w:val="2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Основные разработчики Программы</w:t>
            </w:r>
          </w:p>
        </w:tc>
        <w:tc>
          <w:tcPr>
            <w:tcW w:w="7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1552" w:rsidRPr="00F1244A" w:rsidRDefault="00501552" w:rsidP="00CF6055">
            <w:pPr>
              <w:spacing w:after="0" w:line="240" w:lineRule="auto"/>
              <w:jc w:val="both"/>
              <w:rPr>
                <w:rFonts w:ascii="Times New Roman" w:hAnsi="Times New Roman"/>
                <w:color w:val="332E2D"/>
                <w:spacing w:val="2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Администрация Нижнесирского сельсовета</w:t>
            </w:r>
          </w:p>
        </w:tc>
      </w:tr>
      <w:tr w:rsidR="00501552" w:rsidRPr="003D5F1F" w:rsidTr="002C0B8D">
        <w:tc>
          <w:tcPr>
            <w:tcW w:w="3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1552" w:rsidRPr="00F1244A" w:rsidRDefault="00501552" w:rsidP="00CF6055">
            <w:pPr>
              <w:spacing w:after="0" w:line="240" w:lineRule="auto"/>
              <w:jc w:val="both"/>
              <w:rPr>
                <w:rFonts w:ascii="Times New Roman" w:hAnsi="Times New Roman"/>
                <w:color w:val="332E2D"/>
                <w:spacing w:val="2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Цели и задачи Программы</w:t>
            </w:r>
          </w:p>
        </w:tc>
        <w:tc>
          <w:tcPr>
            <w:tcW w:w="7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1552" w:rsidRPr="00F1244A" w:rsidRDefault="00501552" w:rsidP="00CF6055">
            <w:pPr>
              <w:spacing w:after="0" w:line="240" w:lineRule="auto"/>
              <w:jc w:val="both"/>
              <w:rPr>
                <w:rFonts w:ascii="Times New Roman" w:hAnsi="Times New Roman"/>
                <w:color w:val="332E2D"/>
                <w:spacing w:val="2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цели программы: повышение эффективности использования энергетических ресурсов в администрации муниципального образования Нижнесирский сельсовет; создание условий для перевода экономики и бюджетной сферы поселения на </w:t>
            </w:r>
            <w:bookmarkStart w:id="2" w:name="C8"/>
            <w:bookmarkEnd w:id="2"/>
            <w:r w:rsidRPr="00F1244A">
              <w:rPr>
                <w:rFonts w:ascii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энергосберегающий путь развития; внедрение новых технологических решений, повышающих теплозащиты учебных и жилых помещений; установка в зданиях и сооружениях приборов учета; модернизация систем освещения на основе энергоэкономических, осветительных приборов</w:t>
            </w:r>
          </w:p>
        </w:tc>
      </w:tr>
      <w:tr w:rsidR="00501552" w:rsidRPr="003D5F1F" w:rsidTr="002C0B8D">
        <w:tc>
          <w:tcPr>
            <w:tcW w:w="3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1552" w:rsidRPr="00F1244A" w:rsidRDefault="00501552" w:rsidP="00CF6055">
            <w:pPr>
              <w:spacing w:after="0" w:line="240" w:lineRule="auto"/>
              <w:jc w:val="both"/>
              <w:rPr>
                <w:rFonts w:ascii="Times New Roman" w:hAnsi="Times New Roman"/>
                <w:color w:val="332E2D"/>
                <w:spacing w:val="2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Перечень целевых показателей муниципальной программы</w:t>
            </w:r>
          </w:p>
        </w:tc>
        <w:tc>
          <w:tcPr>
            <w:tcW w:w="7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1552" w:rsidRPr="00F1244A" w:rsidRDefault="00501552" w:rsidP="00CF605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-экономия электрической энергии (тыс. квт*ч)</w:t>
            </w:r>
          </w:p>
          <w:p w:rsidR="00501552" w:rsidRPr="00F1244A" w:rsidRDefault="00501552" w:rsidP="00CF605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-доля объема потребляемой электрической энергии с использованием приборов учета (Д ээ, %)</w:t>
            </w:r>
          </w:p>
          <w:p w:rsidR="00501552" w:rsidRPr="00F1244A" w:rsidRDefault="00501552" w:rsidP="00CF605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-удельный расход электрической энергии (У ээ, квт*ч/м2)</w:t>
            </w:r>
          </w:p>
        </w:tc>
      </w:tr>
      <w:tr w:rsidR="00501552" w:rsidRPr="003D5F1F" w:rsidTr="002C0B8D">
        <w:tc>
          <w:tcPr>
            <w:tcW w:w="3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1552" w:rsidRPr="00F1244A" w:rsidRDefault="00501552" w:rsidP="00CF6055">
            <w:pPr>
              <w:spacing w:after="0" w:line="240" w:lineRule="auto"/>
              <w:jc w:val="both"/>
              <w:rPr>
                <w:rFonts w:ascii="Times New Roman" w:hAnsi="Times New Roman"/>
                <w:color w:val="332E2D"/>
                <w:spacing w:val="2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Срок реализации программы</w:t>
            </w:r>
          </w:p>
        </w:tc>
        <w:tc>
          <w:tcPr>
            <w:tcW w:w="7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1552" w:rsidRPr="00F1244A" w:rsidRDefault="00501552" w:rsidP="00CF6055">
            <w:pPr>
              <w:spacing w:after="0" w:line="240" w:lineRule="auto"/>
              <w:jc w:val="both"/>
              <w:rPr>
                <w:rFonts w:ascii="Times New Roman" w:hAnsi="Times New Roman"/>
                <w:color w:val="332E2D"/>
                <w:spacing w:val="2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2019 - 2021 гг.</w:t>
            </w:r>
          </w:p>
        </w:tc>
      </w:tr>
      <w:tr w:rsidR="00501552" w:rsidRPr="003D5F1F" w:rsidTr="002C0B8D">
        <w:trPr>
          <w:trHeight w:val="663"/>
        </w:trPr>
        <w:tc>
          <w:tcPr>
            <w:tcW w:w="3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1552" w:rsidRPr="00F1244A" w:rsidRDefault="00501552" w:rsidP="00CF6055">
            <w:pPr>
              <w:spacing w:after="0" w:line="240" w:lineRule="auto"/>
              <w:jc w:val="both"/>
              <w:rPr>
                <w:rFonts w:ascii="Times New Roman" w:hAnsi="Times New Roman"/>
                <w:color w:val="332E2D"/>
                <w:spacing w:val="2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Основные мероприятия программы</w:t>
            </w:r>
          </w:p>
        </w:tc>
        <w:tc>
          <w:tcPr>
            <w:tcW w:w="7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1552" w:rsidRPr="00F1244A" w:rsidRDefault="00501552" w:rsidP="00CF6055">
            <w:pPr>
              <w:spacing w:after="0" w:line="240" w:lineRule="auto"/>
              <w:jc w:val="both"/>
              <w:rPr>
                <w:rFonts w:ascii="Times New Roman" w:hAnsi="Times New Roman"/>
                <w:color w:val="332E2D"/>
                <w:spacing w:val="2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-Мероприятия, направление на снижение потери тепловой энергии на объектах муниципальной собственности.</w:t>
            </w:r>
          </w:p>
          <w:p w:rsidR="00501552" w:rsidRPr="00F1244A" w:rsidRDefault="00501552" w:rsidP="00CF6055">
            <w:pPr>
              <w:spacing w:after="0" w:line="240" w:lineRule="auto"/>
              <w:jc w:val="both"/>
              <w:rPr>
                <w:rFonts w:ascii="Times New Roman" w:hAnsi="Times New Roman"/>
                <w:color w:val="332E2D"/>
                <w:spacing w:val="2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-Постановка на расчеты приборов учета уличного освещения.</w:t>
            </w:r>
          </w:p>
          <w:p w:rsidR="00501552" w:rsidRPr="00F1244A" w:rsidRDefault="00501552" w:rsidP="00CF6055">
            <w:pPr>
              <w:spacing w:after="0" w:line="240" w:lineRule="auto"/>
              <w:jc w:val="both"/>
              <w:rPr>
                <w:rFonts w:ascii="Times New Roman" w:hAnsi="Times New Roman"/>
                <w:color w:val="332E2D"/>
                <w:spacing w:val="2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-Содержание в работоспособном состоянии системы автоматического управления уличным освещением.</w:t>
            </w:r>
          </w:p>
        </w:tc>
      </w:tr>
      <w:tr w:rsidR="00501552" w:rsidRPr="003D5F1F" w:rsidTr="002C0B8D">
        <w:tc>
          <w:tcPr>
            <w:tcW w:w="3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1552" w:rsidRPr="00F1244A" w:rsidRDefault="00501552" w:rsidP="00CF6055">
            <w:pPr>
              <w:spacing w:after="0" w:line="240" w:lineRule="auto"/>
              <w:jc w:val="both"/>
              <w:rPr>
                <w:rFonts w:ascii="Times New Roman" w:hAnsi="Times New Roman"/>
                <w:color w:val="332E2D"/>
                <w:spacing w:val="2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7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1552" w:rsidRPr="00F1244A" w:rsidRDefault="00501552" w:rsidP="002C0B8D">
            <w:pPr>
              <w:pStyle w:val="ConsPlusCell"/>
              <w:snapToGrid w:val="0"/>
              <w:ind w:left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244A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r w:rsidRPr="00F1244A">
              <w:rPr>
                <w:rFonts w:ascii="Times New Roman" w:hAnsi="Times New Roman" w:cs="Times New Roman"/>
                <w:sz w:val="26"/>
                <w:szCs w:val="26"/>
              </w:rPr>
              <w:t xml:space="preserve">–   700.00   тыс. рублей - всего, </w:t>
            </w:r>
          </w:p>
          <w:p w:rsidR="00501552" w:rsidRPr="00F1244A" w:rsidRDefault="00501552" w:rsidP="002C0B8D">
            <w:pPr>
              <w:pStyle w:val="ConsPlusCell"/>
              <w:ind w:left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244A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501552" w:rsidRPr="00F1244A" w:rsidRDefault="00501552" w:rsidP="002C0B8D">
            <w:pPr>
              <w:pStyle w:val="ConsPlusCell"/>
              <w:ind w:left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F1244A">
              <w:rPr>
                <w:rFonts w:ascii="Times New Roman" w:hAnsi="Times New Roman" w:cs="Times New Roman"/>
                <w:sz w:val="26"/>
                <w:szCs w:val="26"/>
              </w:rPr>
              <w:t>2019 год – 300,0 тыс. рублей;</w:t>
            </w:r>
          </w:p>
          <w:p w:rsidR="00501552" w:rsidRPr="00F1244A" w:rsidRDefault="00501552" w:rsidP="002C0B8D">
            <w:pPr>
              <w:pStyle w:val="ConsPlusCell"/>
              <w:ind w:left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F1244A">
              <w:rPr>
                <w:rFonts w:ascii="Times New Roman" w:hAnsi="Times New Roman" w:cs="Times New Roman"/>
                <w:sz w:val="26"/>
                <w:szCs w:val="26"/>
              </w:rPr>
              <w:t>2020 год -  200,0 тыс. рублей;</w:t>
            </w:r>
          </w:p>
          <w:p w:rsidR="00501552" w:rsidRPr="00F1244A" w:rsidRDefault="00501552" w:rsidP="002C0B8D">
            <w:pPr>
              <w:pStyle w:val="ConsPlusCell"/>
              <w:ind w:left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F1244A">
              <w:rPr>
                <w:rFonts w:ascii="Times New Roman" w:hAnsi="Times New Roman" w:cs="Times New Roman"/>
                <w:sz w:val="26"/>
                <w:szCs w:val="26"/>
              </w:rPr>
              <w:t>2021 год –   200,0 тыс. рублей;</w:t>
            </w:r>
          </w:p>
          <w:p w:rsidR="00501552" w:rsidRPr="00F1244A" w:rsidRDefault="00501552" w:rsidP="002C0B8D">
            <w:pPr>
              <w:pStyle w:val="ConsPlusCell"/>
              <w:ind w:left="231"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244A">
              <w:rPr>
                <w:rFonts w:ascii="Times New Roman" w:hAnsi="Times New Roman" w:cs="Times New Roman"/>
                <w:sz w:val="26"/>
                <w:szCs w:val="26"/>
              </w:rPr>
              <w:t>Объемы и структура финансирования мероприятий Программы в 2019-2021 годах уточняются при разработке прогнозов социально-экономического развития Нижнесирского сельсовета. Муниципальный заказчик ежегодно уточняют и  согласовывают перечень первоочередных проектов и мероприятий, намеченных к финансированию, руководствуясь постановлениями Правительства Российской Федерации и иными нормативными правовыми актами</w:t>
            </w:r>
          </w:p>
        </w:tc>
      </w:tr>
      <w:tr w:rsidR="00501552" w:rsidRPr="003D5F1F" w:rsidTr="002C0B8D">
        <w:tc>
          <w:tcPr>
            <w:tcW w:w="3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1552" w:rsidRPr="00F1244A" w:rsidRDefault="00501552" w:rsidP="00CF6055">
            <w:pPr>
              <w:spacing w:after="0" w:line="240" w:lineRule="auto"/>
              <w:jc w:val="both"/>
              <w:rPr>
                <w:rFonts w:ascii="Times New Roman" w:hAnsi="Times New Roman"/>
                <w:color w:val="332E2D"/>
                <w:spacing w:val="2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1552" w:rsidRPr="00F1244A" w:rsidRDefault="00501552" w:rsidP="00CF6055">
            <w:pPr>
              <w:spacing w:after="0" w:line="240" w:lineRule="auto"/>
              <w:jc w:val="both"/>
              <w:rPr>
                <w:rFonts w:ascii="Times New Roman" w:hAnsi="Times New Roman"/>
                <w:color w:val="332E2D"/>
                <w:spacing w:val="2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Снижение затрат бюджета поселения на оплату коммунальных ресурсов.</w:t>
            </w:r>
          </w:p>
          <w:p w:rsidR="00501552" w:rsidRPr="00F1244A" w:rsidRDefault="00501552" w:rsidP="00CF6055">
            <w:pPr>
              <w:spacing w:after="0" w:line="240" w:lineRule="auto"/>
              <w:jc w:val="both"/>
              <w:rPr>
                <w:rFonts w:ascii="Times New Roman" w:hAnsi="Times New Roman"/>
                <w:color w:val="332E2D"/>
                <w:spacing w:val="2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Полный переход на приборный учет.</w:t>
            </w:r>
          </w:p>
        </w:tc>
      </w:tr>
      <w:tr w:rsidR="00501552" w:rsidRPr="003D5F1F" w:rsidTr="002C0B8D">
        <w:trPr>
          <w:trHeight w:val="447"/>
        </w:trPr>
        <w:tc>
          <w:tcPr>
            <w:tcW w:w="3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1552" w:rsidRPr="00F1244A" w:rsidRDefault="00501552" w:rsidP="00CF6055">
            <w:pPr>
              <w:spacing w:after="0" w:line="240" w:lineRule="auto"/>
              <w:jc w:val="both"/>
              <w:rPr>
                <w:rFonts w:ascii="Times New Roman" w:hAnsi="Times New Roman"/>
                <w:color w:val="332E2D"/>
                <w:spacing w:val="2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Исполнитель программы</w:t>
            </w:r>
          </w:p>
        </w:tc>
        <w:tc>
          <w:tcPr>
            <w:tcW w:w="7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1552" w:rsidRPr="00F1244A" w:rsidRDefault="00501552" w:rsidP="00CF6055">
            <w:pPr>
              <w:spacing w:after="0" w:line="240" w:lineRule="auto"/>
              <w:jc w:val="both"/>
              <w:rPr>
                <w:rFonts w:ascii="Times New Roman" w:hAnsi="Times New Roman"/>
                <w:color w:val="332E2D"/>
                <w:spacing w:val="2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Администрация Нижнесирского сельсовета</w:t>
            </w:r>
          </w:p>
        </w:tc>
      </w:tr>
    </w:tbl>
    <w:p w:rsidR="00501552" w:rsidRPr="00F1244A" w:rsidRDefault="00501552" w:rsidP="00CF60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1244A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p w:rsidR="00501552" w:rsidRPr="00F1244A" w:rsidRDefault="00501552" w:rsidP="00CF605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2"/>
          <w:sz w:val="26"/>
          <w:szCs w:val="26"/>
          <w:lang w:eastAsia="ru-RU"/>
        </w:rPr>
      </w:pPr>
    </w:p>
    <w:p w:rsidR="00501552" w:rsidRPr="00F1244A" w:rsidRDefault="00501552" w:rsidP="00CF605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2"/>
          <w:sz w:val="26"/>
          <w:szCs w:val="26"/>
          <w:lang w:eastAsia="ru-RU"/>
        </w:rPr>
      </w:pPr>
    </w:p>
    <w:p w:rsidR="00501552" w:rsidRPr="00F1244A" w:rsidRDefault="00501552" w:rsidP="00590B8F">
      <w:pPr>
        <w:spacing w:after="0" w:line="240" w:lineRule="auto"/>
        <w:rPr>
          <w:rFonts w:ascii="Times New Roman" w:hAnsi="Times New Roman"/>
          <w:b/>
          <w:bCs/>
          <w:color w:val="000000"/>
          <w:spacing w:val="2"/>
          <w:sz w:val="26"/>
          <w:szCs w:val="26"/>
          <w:lang w:eastAsia="ru-RU"/>
        </w:rPr>
      </w:pPr>
    </w:p>
    <w:p w:rsidR="00501552" w:rsidRDefault="00501552" w:rsidP="00590B8F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pacing w:val="2"/>
          <w:sz w:val="26"/>
          <w:szCs w:val="26"/>
          <w:lang w:eastAsia="ru-RU"/>
        </w:rPr>
      </w:pPr>
    </w:p>
    <w:p w:rsidR="00501552" w:rsidRDefault="00501552" w:rsidP="00590B8F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pacing w:val="2"/>
          <w:sz w:val="26"/>
          <w:szCs w:val="26"/>
          <w:lang w:eastAsia="ru-RU"/>
        </w:rPr>
      </w:pPr>
    </w:p>
    <w:p w:rsidR="00501552" w:rsidRPr="00F1244A" w:rsidRDefault="00501552" w:rsidP="00590B8F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pacing w:val="2"/>
          <w:sz w:val="26"/>
          <w:szCs w:val="26"/>
          <w:lang w:eastAsia="ru-RU"/>
        </w:rPr>
      </w:pPr>
    </w:p>
    <w:p w:rsidR="00501552" w:rsidRDefault="00501552" w:rsidP="00CF605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2"/>
          <w:sz w:val="26"/>
          <w:szCs w:val="26"/>
          <w:lang w:eastAsia="ru-RU"/>
        </w:rPr>
      </w:pPr>
    </w:p>
    <w:p w:rsidR="00501552" w:rsidRPr="00F1244A" w:rsidRDefault="00501552" w:rsidP="00CF6055">
      <w:pPr>
        <w:spacing w:after="0" w:line="240" w:lineRule="auto"/>
        <w:ind w:firstLine="709"/>
        <w:jc w:val="center"/>
        <w:rPr>
          <w:rFonts w:ascii="Times New Roman" w:hAnsi="Times New Roman"/>
          <w:color w:val="332E2D"/>
          <w:spacing w:val="2"/>
          <w:sz w:val="26"/>
          <w:szCs w:val="26"/>
          <w:lang w:eastAsia="ru-RU"/>
        </w:rPr>
      </w:pPr>
      <w:r w:rsidRPr="00F1244A">
        <w:rPr>
          <w:rFonts w:ascii="Times New Roman" w:hAnsi="Times New Roman"/>
          <w:b/>
          <w:bCs/>
          <w:color w:val="000000"/>
          <w:spacing w:val="2"/>
          <w:sz w:val="26"/>
          <w:szCs w:val="26"/>
          <w:lang w:eastAsia="ru-RU"/>
        </w:rPr>
        <w:t>2. Общее положение.</w:t>
      </w:r>
    </w:p>
    <w:p w:rsidR="00501552" w:rsidRPr="00F1244A" w:rsidRDefault="00501552" w:rsidP="00CF6055">
      <w:pPr>
        <w:spacing w:after="0" w:line="240" w:lineRule="auto"/>
        <w:ind w:firstLine="709"/>
        <w:jc w:val="both"/>
        <w:rPr>
          <w:rFonts w:ascii="Times New Roman" w:hAnsi="Times New Roman"/>
          <w:color w:val="332E2D"/>
          <w:spacing w:val="2"/>
          <w:sz w:val="26"/>
          <w:szCs w:val="26"/>
          <w:lang w:eastAsia="ru-RU"/>
        </w:rPr>
      </w:pPr>
      <w:r w:rsidRPr="00F1244A"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  <w:t> </w:t>
      </w:r>
    </w:p>
    <w:p w:rsidR="00501552" w:rsidRPr="00F1244A" w:rsidRDefault="00501552" w:rsidP="00CF6055">
      <w:pPr>
        <w:spacing w:after="0" w:line="240" w:lineRule="auto"/>
        <w:ind w:firstLine="709"/>
        <w:jc w:val="both"/>
        <w:rPr>
          <w:rFonts w:ascii="Times New Roman" w:hAnsi="Times New Roman"/>
          <w:color w:val="332E2D"/>
          <w:spacing w:val="2"/>
          <w:sz w:val="26"/>
          <w:szCs w:val="26"/>
          <w:lang w:eastAsia="ru-RU"/>
        </w:rPr>
      </w:pPr>
      <w:r w:rsidRPr="00F1244A"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  <w:t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 на потребляемую электроэнергию.</w:t>
      </w:r>
    </w:p>
    <w:p w:rsidR="00501552" w:rsidRPr="00F1244A" w:rsidRDefault="00501552" w:rsidP="00CF6055">
      <w:pPr>
        <w:spacing w:after="0" w:line="240" w:lineRule="auto"/>
        <w:ind w:firstLine="709"/>
        <w:jc w:val="both"/>
        <w:rPr>
          <w:rFonts w:ascii="Times New Roman" w:hAnsi="Times New Roman"/>
          <w:color w:val="332E2D"/>
          <w:spacing w:val="2"/>
          <w:sz w:val="26"/>
          <w:szCs w:val="26"/>
          <w:lang w:eastAsia="ru-RU"/>
        </w:rPr>
      </w:pPr>
      <w:r w:rsidRPr="00F1244A"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  <w:t>Энергосбережение в жилищно-коммунальном и бюджетном секторе поселения является актуальным и необходимым условием нормального функционирования, так как повышение эффективности использования ТЭР, при непрерывном росте цен на топливо и соответственно росте стоимости электрической и тепловой энергии позволяет добиться существенной экономики как ТЭР, так и финансовых ресурсов.</w:t>
      </w:r>
    </w:p>
    <w:p w:rsidR="00501552" w:rsidRPr="00F1244A" w:rsidRDefault="00501552" w:rsidP="00CF6055">
      <w:pPr>
        <w:spacing w:after="0" w:line="240" w:lineRule="auto"/>
        <w:ind w:firstLine="709"/>
        <w:jc w:val="both"/>
        <w:rPr>
          <w:rFonts w:ascii="Times New Roman" w:hAnsi="Times New Roman"/>
          <w:color w:val="332E2D"/>
          <w:spacing w:val="2"/>
          <w:sz w:val="26"/>
          <w:szCs w:val="26"/>
          <w:lang w:eastAsia="ru-RU"/>
        </w:rPr>
      </w:pPr>
      <w:r w:rsidRPr="00F1244A"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  <w:t>Программа энергосбережения должна обеспечить снижение потребления ТЭР и воды за счет внедрения предлагаемых данной программой решений и мероприятий, и соответственно, перехода на экономичное и рациональное расходование ТЭР, при полном удовлетворении потребителей в количестве и качестве, превратить энергосбережение в решающий фактор функционирования поселения.</w:t>
      </w:r>
    </w:p>
    <w:p w:rsidR="00501552" w:rsidRPr="00F1244A" w:rsidRDefault="00501552" w:rsidP="00CF6055">
      <w:pPr>
        <w:spacing w:after="0" w:line="240" w:lineRule="auto"/>
        <w:ind w:firstLine="709"/>
        <w:jc w:val="both"/>
        <w:rPr>
          <w:rFonts w:ascii="Times New Roman" w:hAnsi="Times New Roman"/>
          <w:color w:val="332E2D"/>
          <w:spacing w:val="2"/>
          <w:sz w:val="26"/>
          <w:szCs w:val="26"/>
          <w:lang w:eastAsia="ru-RU"/>
        </w:rPr>
      </w:pPr>
      <w:r w:rsidRPr="00F1244A"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  <w:t xml:space="preserve">Развитие нормативной правовой и методической базы энергоэффективности и энергосбережения в </w:t>
      </w:r>
      <w:r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  <w:t>Нижнесиском</w:t>
      </w:r>
      <w:r w:rsidRPr="00F1244A"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  <w:t xml:space="preserve"> сельском поселении обусловлено тем объемом полномочий, который предоставлен субъектам Российской Федерации согласно Федеральному закону от 23.11.2009 г. № 261-ФЗ, и призвано обеспечить проведение политики энергосбережения и повышения энергоэффективности на территории поселения.</w:t>
      </w:r>
    </w:p>
    <w:p w:rsidR="00501552" w:rsidRPr="00F1244A" w:rsidRDefault="00501552" w:rsidP="00CF6055">
      <w:pPr>
        <w:spacing w:after="0" w:line="240" w:lineRule="auto"/>
        <w:ind w:firstLine="709"/>
        <w:jc w:val="both"/>
        <w:rPr>
          <w:rFonts w:ascii="Times New Roman" w:hAnsi="Times New Roman"/>
          <w:color w:val="332E2D"/>
          <w:spacing w:val="2"/>
          <w:sz w:val="26"/>
          <w:szCs w:val="26"/>
          <w:lang w:eastAsia="ru-RU"/>
        </w:rPr>
      </w:pPr>
      <w:r w:rsidRPr="00F1244A"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  <w:t> </w:t>
      </w:r>
    </w:p>
    <w:p w:rsidR="00501552" w:rsidRPr="00F1244A" w:rsidRDefault="00501552" w:rsidP="00CF6055">
      <w:pPr>
        <w:spacing w:after="0" w:line="240" w:lineRule="auto"/>
        <w:ind w:firstLine="709"/>
        <w:jc w:val="center"/>
        <w:rPr>
          <w:rFonts w:ascii="Times New Roman" w:hAnsi="Times New Roman"/>
          <w:color w:val="332E2D"/>
          <w:spacing w:val="2"/>
          <w:sz w:val="26"/>
          <w:szCs w:val="26"/>
          <w:lang w:eastAsia="ru-RU"/>
        </w:rPr>
      </w:pPr>
      <w:r w:rsidRPr="00F1244A">
        <w:rPr>
          <w:rFonts w:ascii="Times New Roman" w:hAnsi="Times New Roman"/>
          <w:b/>
          <w:bCs/>
          <w:color w:val="000000"/>
          <w:spacing w:val="2"/>
          <w:sz w:val="26"/>
          <w:szCs w:val="26"/>
          <w:lang w:eastAsia="ru-RU"/>
        </w:rPr>
        <w:t>3. Характеристика и оценка исходной ситуации.</w:t>
      </w:r>
    </w:p>
    <w:p w:rsidR="00501552" w:rsidRPr="00F1244A" w:rsidRDefault="00501552" w:rsidP="00CF60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1244A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p w:rsidR="00501552" w:rsidRPr="00F1244A" w:rsidRDefault="00501552" w:rsidP="00BE44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1244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Электроснабжение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Нижнесирского</w:t>
      </w:r>
      <w:r w:rsidRPr="00F1244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сельсовета осуществляется от филиала ОАО МРСК Сибири «Хакасэнерго» энергосистемы. На территории поселения функции по обеспечению электроэнергией населения, малых предприятий, объектов социально-культурной сферы выполняет Таштыпское отделение РЭС. Функцию энергосбыта на территории Нижнесирского сельсовета осуществляет Таштыпский РЭС.</w:t>
      </w:r>
    </w:p>
    <w:p w:rsidR="00501552" w:rsidRPr="00F1244A" w:rsidRDefault="00501552" w:rsidP="00BE440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244A">
        <w:rPr>
          <w:rFonts w:ascii="Times New Roman" w:hAnsi="Times New Roman"/>
          <w:sz w:val="26"/>
          <w:szCs w:val="26"/>
        </w:rPr>
        <w:t>Потребители электроэнергии - промышленные предприятия, жилые дома, объекты соцкультбыта, Администрация Нижнесирского сельсовета.</w:t>
      </w:r>
    </w:p>
    <w:p w:rsidR="00501552" w:rsidRPr="00F1244A" w:rsidRDefault="00501552" w:rsidP="009F5904">
      <w:pPr>
        <w:autoSpaceDE w:val="0"/>
        <w:spacing w:after="0"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F1244A">
        <w:rPr>
          <w:rFonts w:ascii="Times New Roman" w:hAnsi="Times New Roman"/>
          <w:sz w:val="26"/>
          <w:szCs w:val="26"/>
        </w:rPr>
        <w:t>Сети электроснабжения ПС 35/0,4  кв  д. Верхний Курлугаш , ВЛ-0,4 кВт.</w:t>
      </w:r>
    </w:p>
    <w:p w:rsidR="00501552" w:rsidRPr="00F1244A" w:rsidRDefault="00501552" w:rsidP="009F5904">
      <w:pPr>
        <w:autoSpaceDE w:val="0"/>
        <w:spacing w:after="0"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F1244A">
        <w:rPr>
          <w:rFonts w:ascii="Times New Roman" w:hAnsi="Times New Roman"/>
          <w:sz w:val="26"/>
          <w:szCs w:val="26"/>
        </w:rPr>
        <w:t>Протяженность электрических сетей составляет  1,93км.</w:t>
      </w:r>
    </w:p>
    <w:p w:rsidR="00501552" w:rsidRPr="00F1244A" w:rsidRDefault="00501552" w:rsidP="00BE440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244A">
        <w:rPr>
          <w:rFonts w:ascii="Times New Roman" w:hAnsi="Times New Roman"/>
          <w:sz w:val="26"/>
          <w:szCs w:val="26"/>
        </w:rPr>
        <w:t>Основные технологические показатели:</w:t>
      </w:r>
    </w:p>
    <w:p w:rsidR="00501552" w:rsidRPr="00F1244A" w:rsidRDefault="00501552" w:rsidP="00BE440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244A">
        <w:rPr>
          <w:rFonts w:ascii="Times New Roman" w:hAnsi="Times New Roman"/>
          <w:sz w:val="26"/>
          <w:szCs w:val="26"/>
        </w:rPr>
        <w:t>Количество ПС 35/10 кВ - 1 ед. в с. Таштып</w:t>
      </w:r>
    </w:p>
    <w:p w:rsidR="00501552" w:rsidRPr="00F1244A" w:rsidRDefault="00501552" w:rsidP="00BE440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244A">
        <w:rPr>
          <w:rFonts w:ascii="Times New Roman" w:hAnsi="Times New Roman"/>
          <w:sz w:val="26"/>
          <w:szCs w:val="26"/>
        </w:rPr>
        <w:t>Количество ТП - Администрация Нижнесирского сельсовета: д. Нижний Курлугаш 2 ед. мощностью 160,100МВА, с. Нижние Сиры -2 ед. мощностью 160МВА, д. Верхние Сиры-1 ед. мощностью 100 МВА.</w:t>
      </w:r>
    </w:p>
    <w:p w:rsidR="00501552" w:rsidRPr="00F1244A" w:rsidRDefault="00501552" w:rsidP="00CF60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1244A">
        <w:rPr>
          <w:rFonts w:ascii="Times New Roman" w:hAnsi="Times New Roman"/>
          <w:color w:val="000000"/>
          <w:sz w:val="26"/>
          <w:szCs w:val="26"/>
          <w:lang w:eastAsia="ru-RU"/>
        </w:rPr>
        <w:t>Анализ существующей системы электроснабжения Нижнесирского сельсовета показал, что действующие электросети находятся в удовлетворительном состоянии. Вместе с тем наблюдается динамика роста нагрузок на всех уровнях напряжений вследствие увеличения потребления электроэнергии. Реальность скорого достижения предела технических возможностей эксплуатируемого оборудования, большая часть которого морально и физически устарела, наряду с перспективой развития поселения указывает на необходимость полной модернизации энергосистемы.</w:t>
      </w:r>
    </w:p>
    <w:p w:rsidR="00501552" w:rsidRPr="00F1244A" w:rsidRDefault="00501552" w:rsidP="00CF60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1244A">
        <w:rPr>
          <w:rFonts w:ascii="Times New Roman" w:hAnsi="Times New Roman"/>
          <w:color w:val="000000"/>
          <w:sz w:val="26"/>
          <w:szCs w:val="26"/>
          <w:lang w:eastAsia="ru-RU"/>
        </w:rPr>
        <w:t>Основными проблемами эксплуатации источников электроснабжения Нижнесирского сельсовета являются:</w:t>
      </w:r>
    </w:p>
    <w:p w:rsidR="00501552" w:rsidRPr="00F1244A" w:rsidRDefault="00501552" w:rsidP="00FE650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1244A">
        <w:rPr>
          <w:rFonts w:ascii="Times New Roman" w:hAnsi="Times New Roman"/>
          <w:color w:val="000000"/>
          <w:sz w:val="26"/>
          <w:szCs w:val="26"/>
          <w:lang w:eastAsia="ru-RU"/>
        </w:rPr>
        <w:sym w:font="Symbol" w:char="F02D"/>
      </w:r>
      <w:r w:rsidRPr="00F1244A">
        <w:rPr>
          <w:rFonts w:ascii="Times New Roman" w:hAnsi="Times New Roman"/>
          <w:color w:val="000000"/>
          <w:sz w:val="26"/>
          <w:szCs w:val="26"/>
          <w:lang w:eastAsia="ru-RU"/>
        </w:rPr>
        <w:t>       отсутствие полного взаимного резервирования центров питания, обеспечивающих электроснабжение жилой зоны поселения, что приведет к прекращению электроснабжения значительной части муниципальных потребителей в случае возникновения чрезвычайных ситуаций;</w:t>
      </w:r>
    </w:p>
    <w:p w:rsidR="00501552" w:rsidRPr="00F1244A" w:rsidRDefault="00501552" w:rsidP="00FE650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1244A">
        <w:rPr>
          <w:rFonts w:ascii="Times New Roman" w:hAnsi="Times New Roman"/>
          <w:color w:val="000000"/>
          <w:sz w:val="26"/>
          <w:szCs w:val="26"/>
          <w:lang w:eastAsia="ru-RU"/>
        </w:rPr>
        <w:sym w:font="Symbol" w:char="F02D"/>
      </w:r>
      <w:r w:rsidRPr="00F1244A">
        <w:rPr>
          <w:rFonts w:ascii="Times New Roman" w:hAnsi="Times New Roman"/>
          <w:color w:val="000000"/>
          <w:sz w:val="26"/>
          <w:szCs w:val="26"/>
          <w:lang w:eastAsia="ru-RU"/>
        </w:rPr>
        <w:t>       высокая степень износа основных фондов.</w:t>
      </w:r>
    </w:p>
    <w:p w:rsidR="00501552" w:rsidRPr="00F1244A" w:rsidRDefault="00501552" w:rsidP="00FE65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1244A">
        <w:rPr>
          <w:rFonts w:ascii="Times New Roman" w:hAnsi="Times New Roman"/>
          <w:color w:val="000000"/>
          <w:sz w:val="26"/>
          <w:szCs w:val="26"/>
          <w:lang w:eastAsia="ru-RU"/>
        </w:rPr>
        <w:t>В соответствии с программой комплексного развития систем коммунальной инфраструктуры Нижнесирского сельсовета развитие системы электроснабжения поселения пойдет по следующим основным направлениям:</w:t>
      </w:r>
    </w:p>
    <w:p w:rsidR="00501552" w:rsidRPr="00F1244A" w:rsidRDefault="00501552" w:rsidP="00FE650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1244A">
        <w:rPr>
          <w:rFonts w:ascii="Times New Roman" w:hAnsi="Times New Roman"/>
          <w:color w:val="000000"/>
          <w:sz w:val="26"/>
          <w:szCs w:val="26"/>
          <w:lang w:eastAsia="ru-RU"/>
        </w:rPr>
        <w:sym w:font="Symbol" w:char="F02D"/>
      </w:r>
      <w:r w:rsidRPr="00F1244A">
        <w:rPr>
          <w:rFonts w:ascii="Times New Roman" w:hAnsi="Times New Roman"/>
          <w:color w:val="000000"/>
          <w:sz w:val="26"/>
          <w:szCs w:val="26"/>
          <w:lang w:eastAsia="ru-RU"/>
        </w:rPr>
        <w:t>        Реконструкция и модернизация существующей системы электроснабжения, включающие в себя реконструкцию действующих электроустановок и замену устаревшего оборудования на современное, отвечающее всем энергосберегающим требованиям.</w:t>
      </w:r>
    </w:p>
    <w:p w:rsidR="00501552" w:rsidRPr="00F1244A" w:rsidRDefault="00501552" w:rsidP="00FE650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1244A">
        <w:rPr>
          <w:rFonts w:ascii="Times New Roman" w:hAnsi="Times New Roman"/>
          <w:color w:val="000000"/>
          <w:sz w:val="26"/>
          <w:szCs w:val="26"/>
          <w:lang w:eastAsia="ru-RU"/>
        </w:rPr>
        <w:sym w:font="Symbol" w:char="F02D"/>
      </w:r>
      <w:r w:rsidRPr="00F1244A">
        <w:rPr>
          <w:rFonts w:ascii="Times New Roman" w:hAnsi="Times New Roman"/>
          <w:color w:val="000000"/>
          <w:sz w:val="26"/>
          <w:szCs w:val="26"/>
          <w:lang w:eastAsia="ru-RU"/>
        </w:rPr>
        <w:t>        Строительство новых элементов системы энергоснабжения, необходимое для устранения недостатков функционирования электросетей поселения и обеспечения надежности работы всей энергосистемы.</w:t>
      </w:r>
    </w:p>
    <w:p w:rsidR="00501552" w:rsidRPr="00F1244A" w:rsidRDefault="00501552" w:rsidP="00FE65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1244A">
        <w:rPr>
          <w:rFonts w:ascii="Times New Roman" w:hAnsi="Times New Roman"/>
          <w:color w:val="000000"/>
          <w:sz w:val="26"/>
          <w:szCs w:val="26"/>
          <w:lang w:eastAsia="ru-RU"/>
        </w:rPr>
        <w:t>Основным эффектом от реализации комплекса мероприятий по развитию системы электроснабжения поселения являются:</w:t>
      </w:r>
    </w:p>
    <w:p w:rsidR="00501552" w:rsidRPr="00F1244A" w:rsidRDefault="00501552" w:rsidP="00FE650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1244A">
        <w:rPr>
          <w:rFonts w:ascii="Times New Roman" w:hAnsi="Times New Roman"/>
          <w:color w:val="000000"/>
          <w:sz w:val="26"/>
          <w:szCs w:val="26"/>
          <w:lang w:eastAsia="ru-RU"/>
        </w:rPr>
        <w:sym w:font="Symbol" w:char="F02D"/>
      </w:r>
      <w:r w:rsidRPr="00F1244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         повышение качества и надежности электроснабжения существующих и строящихся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объектов</w:t>
      </w:r>
      <w:r w:rsidRPr="00F1244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Нижнесирского сельсовета;</w:t>
      </w:r>
    </w:p>
    <w:p w:rsidR="00501552" w:rsidRPr="00F1244A" w:rsidRDefault="00501552" w:rsidP="00F26EF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1244A">
        <w:rPr>
          <w:rFonts w:ascii="Times New Roman" w:hAnsi="Times New Roman"/>
          <w:color w:val="000000"/>
          <w:sz w:val="26"/>
          <w:szCs w:val="26"/>
          <w:lang w:eastAsia="ru-RU"/>
        </w:rPr>
        <w:sym w:font="Symbol" w:char="F02D"/>
      </w:r>
      <w:r w:rsidRPr="00F1244A">
        <w:rPr>
          <w:rFonts w:ascii="Times New Roman" w:hAnsi="Times New Roman"/>
          <w:color w:val="000000"/>
          <w:sz w:val="26"/>
          <w:szCs w:val="26"/>
          <w:lang w:eastAsia="ru-RU"/>
        </w:rPr>
        <w:t>          сохранение резерва электрических мощностей при дальнейшем освоении новых муниципальных территорий.</w:t>
      </w:r>
    </w:p>
    <w:p w:rsidR="00501552" w:rsidRPr="00F1244A" w:rsidRDefault="00501552" w:rsidP="00CF60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1244A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p w:rsidR="00501552" w:rsidRPr="00F1244A" w:rsidRDefault="00501552" w:rsidP="00CF6055">
      <w:pPr>
        <w:spacing w:after="0" w:line="240" w:lineRule="auto"/>
        <w:ind w:firstLine="709"/>
        <w:jc w:val="center"/>
        <w:rPr>
          <w:rFonts w:ascii="Times New Roman" w:hAnsi="Times New Roman"/>
          <w:color w:val="332E2D"/>
          <w:spacing w:val="2"/>
          <w:sz w:val="26"/>
          <w:szCs w:val="26"/>
          <w:lang w:eastAsia="ru-RU"/>
        </w:rPr>
      </w:pPr>
      <w:r w:rsidRPr="00F1244A">
        <w:rPr>
          <w:rFonts w:ascii="Times New Roman" w:hAnsi="Times New Roman"/>
          <w:b/>
          <w:bCs/>
          <w:color w:val="000000"/>
          <w:spacing w:val="2"/>
          <w:sz w:val="26"/>
          <w:szCs w:val="26"/>
          <w:lang w:eastAsia="ru-RU"/>
        </w:rPr>
        <w:t>4. Цели, задачи и целевые показатели, сроки и этапы реализации муниципальной программы.</w:t>
      </w:r>
    </w:p>
    <w:p w:rsidR="00501552" w:rsidRPr="00F1244A" w:rsidRDefault="00501552" w:rsidP="00CF6055">
      <w:pPr>
        <w:spacing w:after="0" w:line="240" w:lineRule="auto"/>
        <w:ind w:firstLine="709"/>
        <w:jc w:val="both"/>
        <w:rPr>
          <w:rFonts w:ascii="Times New Roman" w:hAnsi="Times New Roman"/>
          <w:color w:val="332E2D"/>
          <w:spacing w:val="2"/>
          <w:sz w:val="26"/>
          <w:szCs w:val="26"/>
          <w:lang w:eastAsia="ru-RU"/>
        </w:rPr>
      </w:pPr>
      <w:r w:rsidRPr="00F1244A"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  <w:t> </w:t>
      </w:r>
    </w:p>
    <w:p w:rsidR="00501552" w:rsidRPr="00F1244A" w:rsidRDefault="00501552" w:rsidP="00CF6055">
      <w:pPr>
        <w:spacing w:after="0" w:line="240" w:lineRule="auto"/>
        <w:ind w:firstLine="709"/>
        <w:jc w:val="both"/>
        <w:rPr>
          <w:rFonts w:ascii="Times New Roman" w:hAnsi="Times New Roman"/>
          <w:color w:val="332E2D"/>
          <w:spacing w:val="2"/>
          <w:sz w:val="26"/>
          <w:szCs w:val="26"/>
          <w:lang w:eastAsia="ru-RU"/>
        </w:rPr>
      </w:pPr>
      <w:r w:rsidRPr="00F1244A"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  <w:t>Целью программы является:</w:t>
      </w:r>
    </w:p>
    <w:p w:rsidR="00501552" w:rsidRPr="00F1244A" w:rsidRDefault="00501552" w:rsidP="00CF6055">
      <w:pPr>
        <w:spacing w:after="0" w:line="240" w:lineRule="auto"/>
        <w:ind w:firstLine="709"/>
        <w:jc w:val="both"/>
        <w:rPr>
          <w:rFonts w:ascii="Times New Roman" w:hAnsi="Times New Roman"/>
          <w:color w:val="332E2D"/>
          <w:spacing w:val="2"/>
          <w:sz w:val="26"/>
          <w:szCs w:val="26"/>
          <w:lang w:eastAsia="ru-RU"/>
        </w:rPr>
      </w:pPr>
      <w:r w:rsidRPr="00F1244A"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  <w:t>- снижение потребления и затрат электроэнергии на цели освещения и работу электропотребляющего оборудования;</w:t>
      </w:r>
    </w:p>
    <w:p w:rsidR="00501552" w:rsidRPr="00F1244A" w:rsidRDefault="00501552" w:rsidP="00CF6055">
      <w:pPr>
        <w:spacing w:after="0" w:line="240" w:lineRule="auto"/>
        <w:ind w:firstLine="709"/>
        <w:jc w:val="both"/>
        <w:rPr>
          <w:rFonts w:ascii="Times New Roman" w:hAnsi="Times New Roman"/>
          <w:color w:val="332E2D"/>
          <w:spacing w:val="2"/>
          <w:sz w:val="26"/>
          <w:szCs w:val="26"/>
          <w:lang w:eastAsia="ru-RU"/>
        </w:rPr>
      </w:pPr>
      <w:r w:rsidRPr="00F1244A"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  <w:t>- контроль исполнения мероприятий по энергосбережению и повышению энергетической эффективности организации.</w:t>
      </w:r>
    </w:p>
    <w:p w:rsidR="00501552" w:rsidRPr="00F1244A" w:rsidRDefault="00501552" w:rsidP="00CF6055">
      <w:pPr>
        <w:spacing w:after="0" w:line="240" w:lineRule="auto"/>
        <w:ind w:firstLine="709"/>
        <w:jc w:val="both"/>
        <w:rPr>
          <w:rFonts w:ascii="Times New Roman" w:hAnsi="Times New Roman"/>
          <w:color w:val="332E2D"/>
          <w:spacing w:val="2"/>
          <w:sz w:val="26"/>
          <w:szCs w:val="26"/>
          <w:lang w:eastAsia="ru-RU"/>
        </w:rPr>
      </w:pPr>
      <w:r w:rsidRPr="00F1244A"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  <w:t>Цели, задачи и характеризующие их целевые показатели муниципальной программы приведены в приложении № 1 к муниципальной программе.</w:t>
      </w:r>
    </w:p>
    <w:p w:rsidR="00501552" w:rsidRPr="00F1244A" w:rsidRDefault="00501552" w:rsidP="00CF6055">
      <w:pPr>
        <w:spacing w:after="0" w:line="240" w:lineRule="auto"/>
        <w:ind w:firstLine="709"/>
        <w:jc w:val="both"/>
        <w:rPr>
          <w:rFonts w:ascii="Times New Roman" w:hAnsi="Times New Roman"/>
          <w:color w:val="332E2D"/>
          <w:spacing w:val="2"/>
          <w:sz w:val="26"/>
          <w:szCs w:val="26"/>
          <w:lang w:eastAsia="ru-RU"/>
        </w:rPr>
      </w:pPr>
      <w:r w:rsidRPr="00F1244A"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  <w:t> </w:t>
      </w:r>
    </w:p>
    <w:p w:rsidR="00501552" w:rsidRPr="00F1244A" w:rsidRDefault="00501552" w:rsidP="00CF6055">
      <w:pPr>
        <w:spacing w:after="0" w:line="240" w:lineRule="auto"/>
        <w:ind w:firstLine="709"/>
        <w:jc w:val="center"/>
        <w:rPr>
          <w:rFonts w:ascii="Times New Roman" w:hAnsi="Times New Roman"/>
          <w:color w:val="332E2D"/>
          <w:spacing w:val="2"/>
          <w:sz w:val="26"/>
          <w:szCs w:val="26"/>
          <w:lang w:eastAsia="ru-RU"/>
        </w:rPr>
      </w:pPr>
      <w:r w:rsidRPr="00F1244A">
        <w:rPr>
          <w:rFonts w:ascii="Times New Roman" w:hAnsi="Times New Roman"/>
          <w:b/>
          <w:bCs/>
          <w:color w:val="000000"/>
          <w:spacing w:val="2"/>
          <w:sz w:val="26"/>
          <w:szCs w:val="26"/>
          <w:lang w:eastAsia="ru-RU"/>
        </w:rPr>
        <w:t>5. Перечень основных мероприятий муниципальной программы.</w:t>
      </w:r>
    </w:p>
    <w:p w:rsidR="00501552" w:rsidRPr="00F1244A" w:rsidRDefault="00501552" w:rsidP="00CF6055">
      <w:pPr>
        <w:spacing w:after="0" w:line="240" w:lineRule="auto"/>
        <w:ind w:firstLine="709"/>
        <w:jc w:val="both"/>
        <w:rPr>
          <w:rFonts w:ascii="Times New Roman" w:hAnsi="Times New Roman"/>
          <w:color w:val="332E2D"/>
          <w:spacing w:val="2"/>
          <w:sz w:val="26"/>
          <w:szCs w:val="26"/>
          <w:lang w:eastAsia="ru-RU"/>
        </w:rPr>
      </w:pPr>
      <w:r w:rsidRPr="00F1244A"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  <w:t> </w:t>
      </w:r>
    </w:p>
    <w:p w:rsidR="00501552" w:rsidRPr="00F1244A" w:rsidRDefault="00501552" w:rsidP="00CF6055">
      <w:pPr>
        <w:spacing w:after="0" w:line="240" w:lineRule="auto"/>
        <w:ind w:firstLine="709"/>
        <w:jc w:val="both"/>
        <w:rPr>
          <w:rFonts w:ascii="Times New Roman" w:hAnsi="Times New Roman"/>
          <w:color w:val="332E2D"/>
          <w:spacing w:val="2"/>
          <w:sz w:val="26"/>
          <w:szCs w:val="26"/>
          <w:lang w:eastAsia="ru-RU"/>
        </w:rPr>
      </w:pPr>
      <w:r w:rsidRPr="00F1244A"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  <w:t>Система программных мероприятий направлена на обеспечение энергосбережения и повышение энергетической эффективности в администрации Нижнесирского сельского поселения.</w:t>
      </w:r>
      <w:r w:rsidRPr="00F1244A">
        <w:rPr>
          <w:rFonts w:ascii="Times New Roman" w:hAnsi="Times New Roman"/>
          <w:color w:val="332E2D"/>
          <w:spacing w:val="2"/>
          <w:sz w:val="26"/>
          <w:szCs w:val="26"/>
          <w:lang w:eastAsia="ru-RU"/>
        </w:rPr>
        <w:br/>
      </w:r>
      <w:r w:rsidRPr="00F1244A"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  <w:t>Перечень основных мероприятий муниципальной программы приводится в приложении № 2 к муниципальной программе.</w:t>
      </w:r>
    </w:p>
    <w:p w:rsidR="00501552" w:rsidRPr="00F1244A" w:rsidRDefault="00501552" w:rsidP="00CF6055">
      <w:pPr>
        <w:spacing w:after="0" w:line="240" w:lineRule="auto"/>
        <w:ind w:firstLine="709"/>
        <w:jc w:val="both"/>
        <w:rPr>
          <w:rFonts w:ascii="Times New Roman" w:hAnsi="Times New Roman"/>
          <w:color w:val="332E2D"/>
          <w:spacing w:val="2"/>
          <w:sz w:val="26"/>
          <w:szCs w:val="26"/>
          <w:lang w:eastAsia="ru-RU"/>
        </w:rPr>
      </w:pPr>
      <w:r w:rsidRPr="00F1244A"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  <w:t>Обоснование ресурсного обеспечения муниципальной программы.</w:t>
      </w:r>
    </w:p>
    <w:p w:rsidR="00501552" w:rsidRPr="00F1244A" w:rsidRDefault="00501552" w:rsidP="00CF60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1244A">
        <w:rPr>
          <w:rFonts w:ascii="Times New Roman" w:hAnsi="Times New Roman"/>
          <w:color w:val="000000"/>
          <w:sz w:val="26"/>
          <w:szCs w:val="26"/>
          <w:lang w:eastAsia="ru-RU"/>
        </w:rPr>
        <w:t>Первоочередные мероприятия на 2019-2021 годы.</w:t>
      </w:r>
    </w:p>
    <w:p w:rsidR="00501552" w:rsidRPr="00F1244A" w:rsidRDefault="00501552" w:rsidP="00CF60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1244A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tbl>
      <w:tblPr>
        <w:tblW w:w="10774" w:type="dxa"/>
        <w:tblInd w:w="-885" w:type="dxa"/>
        <w:tblLayout w:type="fixed"/>
        <w:tblCellMar>
          <w:left w:w="0" w:type="dxa"/>
          <w:right w:w="0" w:type="dxa"/>
        </w:tblCellMar>
        <w:tblLook w:val="00A0"/>
      </w:tblPr>
      <w:tblGrid>
        <w:gridCol w:w="1986"/>
        <w:gridCol w:w="2268"/>
        <w:gridCol w:w="1417"/>
        <w:gridCol w:w="1276"/>
        <w:gridCol w:w="1984"/>
        <w:gridCol w:w="1843"/>
      </w:tblGrid>
      <w:tr w:rsidR="00501552" w:rsidRPr="003D5F1F" w:rsidTr="001D2386">
        <w:trPr>
          <w:trHeight w:val="1380"/>
          <w:tblHeader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552" w:rsidRPr="00F1244A" w:rsidRDefault="00501552" w:rsidP="00CF6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552" w:rsidRPr="00F1244A" w:rsidRDefault="00501552" w:rsidP="00CF6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Организации, учреждения, год выполнения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552" w:rsidRPr="00F1244A" w:rsidRDefault="00501552" w:rsidP="00CF6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Общая стоимость работ, тыс. руб.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552" w:rsidRPr="00F1244A" w:rsidRDefault="00501552" w:rsidP="00CF6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552" w:rsidRPr="00F1244A" w:rsidRDefault="00501552" w:rsidP="00CF6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Республиканский бюджет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552" w:rsidRPr="00F1244A" w:rsidRDefault="00501552" w:rsidP="00CF6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Федеральный бюджет</w:t>
            </w:r>
          </w:p>
        </w:tc>
      </w:tr>
      <w:tr w:rsidR="00501552" w:rsidRPr="003D5F1F" w:rsidTr="001D2386">
        <w:trPr>
          <w:tblHeader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552" w:rsidRPr="00F1244A" w:rsidRDefault="00501552" w:rsidP="00CF6055">
            <w:pPr>
              <w:spacing w:after="0" w:line="240" w:lineRule="auto"/>
              <w:jc w:val="both"/>
              <w:rPr>
                <w:rFonts w:ascii="Times New Roman" w:hAnsi="Times New Roman"/>
                <w:color w:val="332E2D"/>
                <w:spacing w:val="2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Мероприятия, направление на снижение потери тепловой энергии на объектах муниципальной собственности.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552" w:rsidRPr="00F1244A" w:rsidRDefault="00501552" w:rsidP="00CF6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Администрация Нижнесирского сельсовета 2019 - 2021 гг.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552" w:rsidRPr="00F1244A" w:rsidRDefault="00501552" w:rsidP="00CF6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552" w:rsidRPr="00F1244A" w:rsidRDefault="00501552" w:rsidP="00CF6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552" w:rsidRPr="00F1244A" w:rsidRDefault="00501552" w:rsidP="00CF6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552" w:rsidRPr="00F1244A" w:rsidRDefault="00501552" w:rsidP="00CF6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01552" w:rsidRPr="003D5F1F" w:rsidTr="001D2386">
        <w:trPr>
          <w:tblHeader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552" w:rsidRPr="00F1244A" w:rsidRDefault="00501552" w:rsidP="00CF605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Постановка на расчеты приборов учета уличного освещения.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552" w:rsidRPr="00F1244A" w:rsidRDefault="00501552" w:rsidP="00CF6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На всех объектах 2019 - 2021 гг.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552" w:rsidRPr="00F1244A" w:rsidRDefault="00501552" w:rsidP="00CF6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200 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552" w:rsidRPr="00F1244A" w:rsidRDefault="00501552" w:rsidP="00CF6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552" w:rsidRPr="00F1244A" w:rsidRDefault="00501552" w:rsidP="00CF6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552" w:rsidRPr="00F1244A" w:rsidRDefault="00501552" w:rsidP="00CF6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501552" w:rsidRPr="003D5F1F" w:rsidTr="001D2386">
        <w:trPr>
          <w:tblHeader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552" w:rsidRPr="00F1244A" w:rsidRDefault="00501552" w:rsidP="00CF605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Содержание в работоспособном состояния системы автоматического управления уличным освещением.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552" w:rsidRPr="00F1244A" w:rsidRDefault="00501552" w:rsidP="00CF6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Администрация, сельские клубы 2019 - 2021 гг.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552" w:rsidRPr="00F1244A" w:rsidRDefault="00501552" w:rsidP="00CF6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200 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552" w:rsidRPr="00F1244A" w:rsidRDefault="00501552" w:rsidP="00CF6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552" w:rsidRPr="00F1244A" w:rsidRDefault="00501552" w:rsidP="00CF6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552" w:rsidRPr="00F1244A" w:rsidRDefault="00501552" w:rsidP="00CF6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501552" w:rsidRPr="00F1244A" w:rsidRDefault="00501552" w:rsidP="00CF60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1244A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p w:rsidR="00501552" w:rsidRPr="00F1244A" w:rsidRDefault="00501552" w:rsidP="00CF60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1244A">
        <w:rPr>
          <w:rFonts w:ascii="Times New Roman" w:hAnsi="Times New Roman"/>
          <w:color w:val="000000"/>
          <w:sz w:val="26"/>
          <w:szCs w:val="26"/>
          <w:lang w:eastAsia="ru-RU"/>
        </w:rPr>
        <w:t>На территории муниципального образования Нижнесирский сельсовет находятся 3 клуба, 1 здание администрации, водонапорные башни-2 шт., Все здания построены 20-30 лет назад, поэтому нуждаются в замене окон и дверей, главный источник утечки тепла, а также замене системы освещения на энергосберегающие лампы, светильники.</w:t>
      </w:r>
    </w:p>
    <w:p w:rsidR="00501552" w:rsidRPr="00F1244A" w:rsidRDefault="00501552" w:rsidP="00CF60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1244A">
        <w:rPr>
          <w:rFonts w:ascii="Times New Roman" w:hAnsi="Times New Roman"/>
          <w:color w:val="000000"/>
          <w:sz w:val="26"/>
          <w:szCs w:val="26"/>
          <w:lang w:eastAsia="ru-RU"/>
        </w:rPr>
        <w:t>Без государственной поддержки в современных условиях администрация Нижнесирского сельсовета не в состоянии эффективно участвовать в проведении данной программы.</w:t>
      </w:r>
    </w:p>
    <w:p w:rsidR="00501552" w:rsidRPr="00F1244A" w:rsidRDefault="00501552" w:rsidP="00CF6055">
      <w:pPr>
        <w:spacing w:after="0" w:line="240" w:lineRule="auto"/>
        <w:ind w:firstLine="709"/>
        <w:jc w:val="both"/>
        <w:rPr>
          <w:rFonts w:ascii="Times New Roman" w:hAnsi="Times New Roman"/>
          <w:color w:val="332E2D"/>
          <w:spacing w:val="2"/>
          <w:sz w:val="26"/>
          <w:szCs w:val="26"/>
          <w:lang w:eastAsia="ru-RU"/>
        </w:rPr>
      </w:pPr>
      <w:r w:rsidRPr="00F1244A"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  <w:t> </w:t>
      </w:r>
    </w:p>
    <w:p w:rsidR="00501552" w:rsidRPr="00F1244A" w:rsidRDefault="00501552" w:rsidP="00CF6055">
      <w:pPr>
        <w:spacing w:after="0" w:line="240" w:lineRule="auto"/>
        <w:ind w:firstLine="709"/>
        <w:jc w:val="center"/>
        <w:rPr>
          <w:rFonts w:ascii="Times New Roman" w:hAnsi="Times New Roman"/>
          <w:color w:val="332E2D"/>
          <w:spacing w:val="2"/>
          <w:sz w:val="26"/>
          <w:szCs w:val="26"/>
          <w:lang w:eastAsia="ru-RU"/>
        </w:rPr>
      </w:pPr>
      <w:r w:rsidRPr="00F1244A">
        <w:rPr>
          <w:rFonts w:ascii="Times New Roman" w:hAnsi="Times New Roman"/>
          <w:b/>
          <w:bCs/>
          <w:color w:val="000000"/>
          <w:spacing w:val="2"/>
          <w:sz w:val="26"/>
          <w:szCs w:val="26"/>
          <w:lang w:eastAsia="ru-RU"/>
        </w:rPr>
        <w:t>6. Методика оценки эффективности реализации муниципальной программы.</w:t>
      </w:r>
    </w:p>
    <w:p w:rsidR="00501552" w:rsidRPr="00F1244A" w:rsidRDefault="00501552" w:rsidP="00CF6055">
      <w:pPr>
        <w:spacing w:after="0" w:line="240" w:lineRule="auto"/>
        <w:ind w:firstLine="709"/>
        <w:jc w:val="both"/>
        <w:rPr>
          <w:rFonts w:ascii="Times New Roman" w:hAnsi="Times New Roman"/>
          <w:color w:val="332E2D"/>
          <w:spacing w:val="2"/>
          <w:sz w:val="26"/>
          <w:szCs w:val="26"/>
          <w:lang w:eastAsia="ru-RU"/>
        </w:rPr>
      </w:pPr>
      <w:r w:rsidRPr="00F1244A"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  <w:t> </w:t>
      </w:r>
    </w:p>
    <w:p w:rsidR="00501552" w:rsidRPr="00F1244A" w:rsidRDefault="00501552" w:rsidP="00CF6055">
      <w:pPr>
        <w:spacing w:after="0" w:line="240" w:lineRule="auto"/>
        <w:ind w:firstLine="709"/>
        <w:jc w:val="both"/>
        <w:rPr>
          <w:rFonts w:ascii="Times New Roman" w:hAnsi="Times New Roman"/>
          <w:color w:val="332E2D"/>
          <w:spacing w:val="2"/>
          <w:sz w:val="26"/>
          <w:szCs w:val="26"/>
          <w:lang w:eastAsia="ru-RU"/>
        </w:rPr>
      </w:pPr>
      <w:r w:rsidRPr="00F1244A"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  <w:t>Для оценки эффективности реализации Программы на территории поселения ежегодно проводится мониторинг в сфере энергосбережения и повышения энергетической эффективности.</w:t>
      </w:r>
    </w:p>
    <w:p w:rsidR="00501552" w:rsidRPr="00F1244A" w:rsidRDefault="00501552" w:rsidP="00CF6055">
      <w:pPr>
        <w:spacing w:after="0" w:line="240" w:lineRule="auto"/>
        <w:ind w:firstLine="709"/>
        <w:jc w:val="both"/>
        <w:rPr>
          <w:rFonts w:ascii="Times New Roman" w:hAnsi="Times New Roman"/>
          <w:color w:val="332E2D"/>
          <w:spacing w:val="2"/>
          <w:sz w:val="26"/>
          <w:szCs w:val="26"/>
          <w:lang w:eastAsia="ru-RU"/>
        </w:rPr>
      </w:pPr>
      <w:r w:rsidRPr="00F1244A"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  <w:t>Бюджетная эффективность Программы определяется как степень реализации расходных обязательств и рассчитывается по формуле</w:t>
      </w:r>
    </w:p>
    <w:p w:rsidR="00501552" w:rsidRPr="00F1244A" w:rsidRDefault="00501552" w:rsidP="00CF6055">
      <w:pPr>
        <w:spacing w:after="0" w:line="240" w:lineRule="auto"/>
        <w:ind w:firstLine="709"/>
        <w:jc w:val="both"/>
        <w:rPr>
          <w:rFonts w:ascii="Times New Roman" w:hAnsi="Times New Roman"/>
          <w:color w:val="332E2D"/>
          <w:spacing w:val="2"/>
          <w:sz w:val="26"/>
          <w:szCs w:val="26"/>
          <w:lang w:eastAsia="ru-RU"/>
        </w:rPr>
      </w:pPr>
      <w:r w:rsidRPr="00F1244A"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  <w:t>Ф факт.</w:t>
      </w:r>
    </w:p>
    <w:p w:rsidR="00501552" w:rsidRPr="00F1244A" w:rsidRDefault="00501552" w:rsidP="00CF6055">
      <w:pPr>
        <w:spacing w:after="0" w:line="240" w:lineRule="auto"/>
        <w:ind w:firstLine="709"/>
        <w:jc w:val="both"/>
        <w:rPr>
          <w:rFonts w:ascii="Times New Roman" w:hAnsi="Times New Roman"/>
          <w:color w:val="332E2D"/>
          <w:spacing w:val="2"/>
          <w:sz w:val="26"/>
          <w:szCs w:val="26"/>
          <w:lang w:eastAsia="ru-RU"/>
        </w:rPr>
      </w:pPr>
      <w:r w:rsidRPr="00F1244A"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  <w:t>Э бюдж. = ------------- х 100,</w:t>
      </w:r>
    </w:p>
    <w:p w:rsidR="00501552" w:rsidRPr="00F1244A" w:rsidRDefault="00501552" w:rsidP="00CF6055">
      <w:pPr>
        <w:spacing w:after="0" w:line="240" w:lineRule="auto"/>
        <w:ind w:firstLine="709"/>
        <w:jc w:val="both"/>
        <w:rPr>
          <w:rFonts w:ascii="Times New Roman" w:hAnsi="Times New Roman"/>
          <w:color w:val="332E2D"/>
          <w:spacing w:val="2"/>
          <w:sz w:val="26"/>
          <w:szCs w:val="26"/>
          <w:lang w:eastAsia="ru-RU"/>
        </w:rPr>
      </w:pPr>
      <w:r w:rsidRPr="00F1244A"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  <w:t>Ф пл.</w:t>
      </w:r>
    </w:p>
    <w:p w:rsidR="00501552" w:rsidRPr="00F1244A" w:rsidRDefault="00501552" w:rsidP="00CF6055">
      <w:pPr>
        <w:spacing w:after="0" w:line="240" w:lineRule="auto"/>
        <w:ind w:firstLine="709"/>
        <w:jc w:val="both"/>
        <w:rPr>
          <w:rFonts w:ascii="Times New Roman" w:hAnsi="Times New Roman"/>
          <w:color w:val="332E2D"/>
          <w:spacing w:val="2"/>
          <w:sz w:val="26"/>
          <w:szCs w:val="26"/>
          <w:lang w:eastAsia="ru-RU"/>
        </w:rPr>
      </w:pPr>
      <w:r w:rsidRPr="00F1244A"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  <w:t>где Э бюдж. - бюджетная эффективность Программы;</w:t>
      </w:r>
    </w:p>
    <w:p w:rsidR="00501552" w:rsidRPr="00F1244A" w:rsidRDefault="00501552" w:rsidP="00CF6055">
      <w:pPr>
        <w:spacing w:after="0" w:line="240" w:lineRule="auto"/>
        <w:ind w:firstLine="709"/>
        <w:jc w:val="both"/>
        <w:rPr>
          <w:rFonts w:ascii="Times New Roman" w:hAnsi="Times New Roman"/>
          <w:color w:val="332E2D"/>
          <w:spacing w:val="2"/>
          <w:sz w:val="26"/>
          <w:szCs w:val="26"/>
          <w:lang w:eastAsia="ru-RU"/>
        </w:rPr>
      </w:pPr>
      <w:r w:rsidRPr="00F1244A"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  <w:t>Ф факт. - фактическое использование средств;</w:t>
      </w:r>
    </w:p>
    <w:p w:rsidR="00501552" w:rsidRPr="00F1244A" w:rsidRDefault="00501552" w:rsidP="00CF6055">
      <w:pPr>
        <w:spacing w:after="0" w:line="240" w:lineRule="auto"/>
        <w:ind w:firstLine="709"/>
        <w:jc w:val="both"/>
        <w:rPr>
          <w:rFonts w:ascii="Times New Roman" w:hAnsi="Times New Roman"/>
          <w:color w:val="332E2D"/>
          <w:spacing w:val="2"/>
          <w:sz w:val="26"/>
          <w:szCs w:val="26"/>
          <w:lang w:eastAsia="ru-RU"/>
        </w:rPr>
      </w:pPr>
      <w:r w:rsidRPr="00F1244A"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  <w:t>Ф пл. - планируемое использование средств.</w:t>
      </w:r>
    </w:p>
    <w:p w:rsidR="00501552" w:rsidRPr="00F1244A" w:rsidRDefault="00501552" w:rsidP="00CF6055">
      <w:pPr>
        <w:spacing w:after="0" w:line="240" w:lineRule="auto"/>
        <w:ind w:firstLine="709"/>
        <w:jc w:val="both"/>
        <w:rPr>
          <w:rFonts w:ascii="Times New Roman" w:hAnsi="Times New Roman"/>
          <w:color w:val="332E2D"/>
          <w:spacing w:val="2"/>
          <w:sz w:val="26"/>
          <w:szCs w:val="26"/>
          <w:lang w:eastAsia="ru-RU"/>
        </w:rPr>
      </w:pPr>
      <w:r w:rsidRPr="00F1244A"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  <w:t> </w:t>
      </w:r>
    </w:p>
    <w:p w:rsidR="00501552" w:rsidRPr="00F1244A" w:rsidRDefault="00501552" w:rsidP="00CF6055">
      <w:pPr>
        <w:spacing w:after="0" w:line="240" w:lineRule="auto"/>
        <w:ind w:firstLine="709"/>
        <w:jc w:val="center"/>
        <w:rPr>
          <w:rFonts w:ascii="Times New Roman" w:hAnsi="Times New Roman"/>
          <w:color w:val="332E2D"/>
          <w:spacing w:val="2"/>
          <w:sz w:val="26"/>
          <w:szCs w:val="26"/>
          <w:lang w:eastAsia="ru-RU"/>
        </w:rPr>
      </w:pPr>
      <w:r w:rsidRPr="00F1244A">
        <w:rPr>
          <w:rFonts w:ascii="Times New Roman" w:hAnsi="Times New Roman"/>
          <w:b/>
          <w:bCs/>
          <w:color w:val="000000"/>
          <w:spacing w:val="2"/>
          <w:sz w:val="26"/>
          <w:szCs w:val="26"/>
          <w:lang w:eastAsia="ru-RU"/>
        </w:rPr>
        <w:t>7. Механизм реализации муниципальной программы и контроль за ее выполнением.</w:t>
      </w:r>
    </w:p>
    <w:p w:rsidR="00501552" w:rsidRPr="00F1244A" w:rsidRDefault="00501552" w:rsidP="00CF6055">
      <w:pPr>
        <w:spacing w:after="0" w:line="240" w:lineRule="auto"/>
        <w:ind w:firstLine="709"/>
        <w:jc w:val="both"/>
        <w:rPr>
          <w:rFonts w:ascii="Times New Roman" w:hAnsi="Times New Roman"/>
          <w:color w:val="332E2D"/>
          <w:spacing w:val="2"/>
          <w:sz w:val="26"/>
          <w:szCs w:val="26"/>
          <w:lang w:eastAsia="ru-RU"/>
        </w:rPr>
      </w:pPr>
      <w:r w:rsidRPr="00F1244A"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  <w:t> </w:t>
      </w:r>
    </w:p>
    <w:p w:rsidR="00501552" w:rsidRPr="00F1244A" w:rsidRDefault="00501552" w:rsidP="00CF6055">
      <w:pPr>
        <w:spacing w:after="0" w:line="240" w:lineRule="auto"/>
        <w:ind w:firstLine="709"/>
        <w:jc w:val="both"/>
        <w:rPr>
          <w:rFonts w:ascii="Times New Roman" w:hAnsi="Times New Roman"/>
          <w:color w:val="332E2D"/>
          <w:spacing w:val="2"/>
          <w:sz w:val="26"/>
          <w:szCs w:val="26"/>
          <w:lang w:eastAsia="ru-RU"/>
        </w:rPr>
      </w:pPr>
      <w:r w:rsidRPr="00F1244A"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  <w:t>Исполнители Программы:</w:t>
      </w:r>
    </w:p>
    <w:p w:rsidR="00501552" w:rsidRPr="00F1244A" w:rsidRDefault="00501552" w:rsidP="00CF6055">
      <w:pPr>
        <w:spacing w:after="0" w:line="240" w:lineRule="auto"/>
        <w:ind w:firstLine="709"/>
        <w:jc w:val="both"/>
        <w:rPr>
          <w:rFonts w:ascii="Times New Roman" w:hAnsi="Times New Roman"/>
          <w:color w:val="332E2D"/>
          <w:spacing w:val="2"/>
          <w:sz w:val="26"/>
          <w:szCs w:val="26"/>
          <w:lang w:eastAsia="ru-RU"/>
        </w:rPr>
      </w:pPr>
      <w:r w:rsidRPr="00F1244A"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  <w:sym w:font="Symbol" w:char="F02D"/>
      </w:r>
      <w:r w:rsidRPr="00F1244A"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  <w:t> обеспечивают своевременную реализацию программных мероприятий, несут ответственность за их качественное исполнение;</w:t>
      </w:r>
    </w:p>
    <w:p w:rsidR="00501552" w:rsidRPr="00F1244A" w:rsidRDefault="00501552" w:rsidP="00CF6055">
      <w:pPr>
        <w:spacing w:after="0" w:line="240" w:lineRule="auto"/>
        <w:ind w:firstLine="709"/>
        <w:jc w:val="both"/>
        <w:rPr>
          <w:rFonts w:ascii="Times New Roman" w:hAnsi="Times New Roman"/>
          <w:color w:val="332E2D"/>
          <w:spacing w:val="2"/>
          <w:sz w:val="26"/>
          <w:szCs w:val="26"/>
          <w:lang w:eastAsia="ru-RU"/>
        </w:rPr>
      </w:pPr>
      <w:r w:rsidRPr="00F1244A"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  <w:sym w:font="Symbol" w:char="F02D"/>
      </w:r>
      <w:r w:rsidRPr="00F1244A"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  <w:t> привлекают к реализации мероприятий Программы соисполнителей в установленном порядке;</w:t>
      </w:r>
    </w:p>
    <w:p w:rsidR="00501552" w:rsidRPr="00F1244A" w:rsidRDefault="00501552" w:rsidP="00CF6055">
      <w:pPr>
        <w:spacing w:after="0" w:line="240" w:lineRule="auto"/>
        <w:ind w:firstLine="709"/>
        <w:jc w:val="both"/>
        <w:rPr>
          <w:rFonts w:ascii="Times New Roman" w:hAnsi="Times New Roman"/>
          <w:color w:val="332E2D"/>
          <w:spacing w:val="2"/>
          <w:sz w:val="26"/>
          <w:szCs w:val="26"/>
          <w:lang w:eastAsia="ru-RU"/>
        </w:rPr>
      </w:pPr>
      <w:r w:rsidRPr="00F1244A"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  <w:sym w:font="Symbol" w:char="F02D"/>
      </w:r>
      <w:r w:rsidRPr="00F1244A"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  <w:t> представляют отчеты о ходе реализации Программы ежеквартально до 25 числа следующего за отчетным кварталом месяца.</w:t>
      </w:r>
    </w:p>
    <w:p w:rsidR="00501552" w:rsidRPr="00F1244A" w:rsidRDefault="00501552" w:rsidP="00CF6055">
      <w:pPr>
        <w:spacing w:after="0" w:line="240" w:lineRule="auto"/>
        <w:ind w:firstLine="709"/>
        <w:jc w:val="both"/>
        <w:rPr>
          <w:rFonts w:ascii="Times New Roman" w:hAnsi="Times New Roman"/>
          <w:color w:val="332E2D"/>
          <w:spacing w:val="2"/>
          <w:sz w:val="26"/>
          <w:szCs w:val="26"/>
          <w:lang w:eastAsia="ru-RU"/>
        </w:rPr>
      </w:pPr>
      <w:r w:rsidRPr="00F1244A"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  <w:t>Итоговый отчет о реализации Программы составляет Главный бухгалтер администрации Нижнесирского сельсовета.</w:t>
      </w:r>
    </w:p>
    <w:p w:rsidR="00501552" w:rsidRPr="00F1244A" w:rsidRDefault="00501552" w:rsidP="00CF6055">
      <w:pPr>
        <w:spacing w:after="0" w:line="240" w:lineRule="auto"/>
        <w:ind w:firstLine="709"/>
        <w:jc w:val="both"/>
        <w:rPr>
          <w:rFonts w:ascii="Times New Roman" w:hAnsi="Times New Roman"/>
          <w:color w:val="332E2D"/>
          <w:spacing w:val="2"/>
          <w:sz w:val="26"/>
          <w:szCs w:val="26"/>
          <w:lang w:eastAsia="ru-RU"/>
        </w:rPr>
      </w:pPr>
      <w:r w:rsidRPr="00F1244A"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  <w:t>Общее управление реализацией Программы и оперативный контроль за ходом ее реализации осуществляет Администрация Нижнесирского  сельсовета, которая:</w:t>
      </w:r>
    </w:p>
    <w:p w:rsidR="00501552" w:rsidRPr="00F1244A" w:rsidRDefault="00501552" w:rsidP="00CF6055">
      <w:pPr>
        <w:spacing w:after="0" w:line="240" w:lineRule="auto"/>
        <w:ind w:firstLine="709"/>
        <w:jc w:val="both"/>
        <w:rPr>
          <w:rFonts w:ascii="Times New Roman" w:hAnsi="Times New Roman"/>
          <w:color w:val="332E2D"/>
          <w:spacing w:val="2"/>
          <w:sz w:val="26"/>
          <w:szCs w:val="26"/>
          <w:lang w:eastAsia="ru-RU"/>
        </w:rPr>
      </w:pPr>
      <w:r w:rsidRPr="00F1244A"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  <w:sym w:font="Symbol" w:char="F02D"/>
      </w:r>
      <w:r w:rsidRPr="00F1244A"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  <w:t> координирует деятельность исполнителей и соисполнителей Программы;</w:t>
      </w:r>
    </w:p>
    <w:p w:rsidR="00501552" w:rsidRPr="00F1244A" w:rsidRDefault="00501552" w:rsidP="00CF6055">
      <w:pPr>
        <w:spacing w:after="0" w:line="240" w:lineRule="auto"/>
        <w:ind w:firstLine="709"/>
        <w:jc w:val="both"/>
        <w:rPr>
          <w:rFonts w:ascii="Times New Roman" w:hAnsi="Times New Roman"/>
          <w:color w:val="332E2D"/>
          <w:spacing w:val="2"/>
          <w:sz w:val="26"/>
          <w:szCs w:val="26"/>
          <w:lang w:eastAsia="ru-RU"/>
        </w:rPr>
      </w:pPr>
      <w:r w:rsidRPr="00F1244A"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  <w:sym w:font="Symbol" w:char="F02D"/>
      </w:r>
      <w:r w:rsidRPr="00F1244A"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  <w:t> организует ежеквартально сбор от исполнителей Программы отчетных материалов, их обобщение и подготовку информации о ходе реализации мероприятий Программы;</w:t>
      </w:r>
    </w:p>
    <w:p w:rsidR="00501552" w:rsidRPr="00F1244A" w:rsidRDefault="00501552" w:rsidP="00CF6055">
      <w:pPr>
        <w:spacing w:after="0" w:line="240" w:lineRule="auto"/>
        <w:ind w:firstLine="709"/>
        <w:jc w:val="both"/>
        <w:rPr>
          <w:rFonts w:ascii="Times New Roman" w:hAnsi="Times New Roman"/>
          <w:color w:val="332E2D"/>
          <w:spacing w:val="2"/>
          <w:sz w:val="26"/>
          <w:szCs w:val="26"/>
          <w:lang w:eastAsia="ru-RU"/>
        </w:rPr>
      </w:pPr>
      <w:r w:rsidRPr="00F1244A"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  <w:sym w:font="Symbol" w:char="F02D"/>
      </w:r>
      <w:r w:rsidRPr="00F1244A"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  <w:t> готовит ежегодный отчет о ходе выполнения программных мероприятий;</w:t>
      </w:r>
    </w:p>
    <w:p w:rsidR="00501552" w:rsidRPr="00F1244A" w:rsidRDefault="00501552" w:rsidP="00CF6055">
      <w:pPr>
        <w:spacing w:after="0" w:line="240" w:lineRule="auto"/>
        <w:ind w:firstLine="709"/>
        <w:jc w:val="both"/>
        <w:rPr>
          <w:rFonts w:ascii="Times New Roman" w:hAnsi="Times New Roman"/>
          <w:color w:val="332E2D"/>
          <w:spacing w:val="2"/>
          <w:sz w:val="26"/>
          <w:szCs w:val="26"/>
          <w:lang w:eastAsia="ru-RU"/>
        </w:rPr>
      </w:pPr>
      <w:r w:rsidRPr="00F1244A"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  <w:sym w:font="Symbol" w:char="F02D"/>
      </w:r>
      <w:r w:rsidRPr="00F1244A"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  <w:t> ежегодно вносит предложения Нижнесирскому сельсовету по внесению изменений и уточнений в Программу,</w:t>
      </w:r>
    </w:p>
    <w:p w:rsidR="00501552" w:rsidRPr="00F1244A" w:rsidRDefault="00501552" w:rsidP="00CF6055">
      <w:pPr>
        <w:spacing w:after="0" w:line="240" w:lineRule="auto"/>
        <w:ind w:firstLine="709"/>
        <w:jc w:val="both"/>
        <w:rPr>
          <w:rFonts w:ascii="Times New Roman" w:hAnsi="Times New Roman"/>
          <w:color w:val="332E2D"/>
          <w:spacing w:val="2"/>
          <w:sz w:val="26"/>
          <w:szCs w:val="26"/>
          <w:lang w:eastAsia="ru-RU"/>
        </w:rPr>
      </w:pPr>
      <w:r w:rsidRPr="00F1244A"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  <w:sym w:font="Symbol" w:char="F02D"/>
      </w:r>
      <w:r w:rsidRPr="00F1244A"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  <w:t> осуществляет иные полномочия, установленные муниципальной программой.</w:t>
      </w:r>
    </w:p>
    <w:p w:rsidR="00501552" w:rsidRPr="00F1244A" w:rsidRDefault="00501552" w:rsidP="00CF6055">
      <w:pPr>
        <w:spacing w:after="0" w:line="240" w:lineRule="auto"/>
        <w:ind w:firstLine="709"/>
        <w:jc w:val="both"/>
        <w:rPr>
          <w:rFonts w:ascii="Times New Roman" w:hAnsi="Times New Roman"/>
          <w:color w:val="332E2D"/>
          <w:spacing w:val="2"/>
          <w:sz w:val="26"/>
          <w:szCs w:val="26"/>
          <w:lang w:eastAsia="ru-RU"/>
        </w:rPr>
      </w:pPr>
      <w:r w:rsidRPr="00F1244A"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  <w:t>Конкретные объёмы финансирования уточняются ежегодно с учетом фактического выделения средств из местного бюджета на соответствующий год.</w:t>
      </w:r>
    </w:p>
    <w:p w:rsidR="00501552" w:rsidRPr="00F1244A" w:rsidRDefault="00501552" w:rsidP="00CF6055">
      <w:pPr>
        <w:spacing w:after="0" w:line="240" w:lineRule="auto"/>
        <w:ind w:firstLine="709"/>
        <w:jc w:val="both"/>
        <w:rPr>
          <w:rFonts w:ascii="Times New Roman" w:hAnsi="Times New Roman"/>
          <w:color w:val="332E2D"/>
          <w:spacing w:val="2"/>
          <w:sz w:val="26"/>
          <w:szCs w:val="26"/>
          <w:lang w:eastAsia="ru-RU"/>
        </w:rPr>
      </w:pPr>
      <w:r w:rsidRPr="00F1244A"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  <w:t> </w:t>
      </w:r>
    </w:p>
    <w:p w:rsidR="00501552" w:rsidRDefault="00501552" w:rsidP="00CF6055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01552" w:rsidRDefault="00501552" w:rsidP="00CF6055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01552" w:rsidRDefault="00501552" w:rsidP="00CF6055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01552" w:rsidRDefault="00501552" w:rsidP="00CF6055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01552" w:rsidRDefault="00501552" w:rsidP="00CF6055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01552" w:rsidRDefault="00501552" w:rsidP="00CF6055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01552" w:rsidRDefault="00501552" w:rsidP="00CF6055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01552" w:rsidRDefault="00501552" w:rsidP="00CF6055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01552" w:rsidRDefault="00501552" w:rsidP="00CF6055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01552" w:rsidRDefault="00501552" w:rsidP="00CF6055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01552" w:rsidRDefault="00501552" w:rsidP="00CF6055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01552" w:rsidRDefault="00501552" w:rsidP="00CF6055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01552" w:rsidRDefault="00501552" w:rsidP="00CF6055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01552" w:rsidRDefault="00501552" w:rsidP="00CF6055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01552" w:rsidRDefault="00501552" w:rsidP="00CF6055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01552" w:rsidRDefault="00501552" w:rsidP="00CF6055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01552" w:rsidRPr="00F1244A" w:rsidRDefault="00501552" w:rsidP="00CF6055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1244A">
        <w:rPr>
          <w:rFonts w:ascii="Times New Roman" w:hAnsi="Times New Roman"/>
          <w:color w:val="000000"/>
          <w:sz w:val="26"/>
          <w:szCs w:val="26"/>
          <w:lang w:eastAsia="ru-RU"/>
        </w:rPr>
        <w:t>Приложение № 1</w:t>
      </w:r>
    </w:p>
    <w:p w:rsidR="00501552" w:rsidRPr="00F1244A" w:rsidRDefault="00501552" w:rsidP="00CF6055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1244A">
        <w:rPr>
          <w:rFonts w:ascii="Times New Roman" w:hAnsi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501552" w:rsidRPr="00F1244A" w:rsidRDefault="00501552" w:rsidP="00CF6055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1244A">
        <w:rPr>
          <w:rFonts w:ascii="Times New Roman" w:hAnsi="Times New Roman"/>
          <w:color w:val="000000"/>
          <w:sz w:val="26"/>
          <w:szCs w:val="26"/>
          <w:lang w:eastAsia="ru-RU"/>
        </w:rPr>
        <w:t>«Энергосбережение и повышение</w:t>
      </w:r>
    </w:p>
    <w:p w:rsidR="00501552" w:rsidRPr="00F1244A" w:rsidRDefault="00501552" w:rsidP="00CF6055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1244A">
        <w:rPr>
          <w:rFonts w:ascii="Times New Roman" w:hAnsi="Times New Roman"/>
          <w:color w:val="000000"/>
          <w:sz w:val="26"/>
          <w:szCs w:val="26"/>
          <w:lang w:eastAsia="ru-RU"/>
        </w:rPr>
        <w:t>энергетической эффективности </w:t>
      </w:r>
    </w:p>
    <w:p w:rsidR="00501552" w:rsidRPr="00F1244A" w:rsidRDefault="00501552" w:rsidP="00CF6055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1244A">
        <w:rPr>
          <w:rFonts w:ascii="Times New Roman" w:hAnsi="Times New Roman"/>
          <w:color w:val="000000"/>
          <w:sz w:val="26"/>
          <w:szCs w:val="26"/>
          <w:lang w:eastAsia="ru-RU"/>
        </w:rPr>
        <w:t>Нижнесирском сельсовете </w:t>
      </w:r>
    </w:p>
    <w:p w:rsidR="00501552" w:rsidRPr="00F1244A" w:rsidRDefault="00501552" w:rsidP="00CF6055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1244A">
        <w:rPr>
          <w:rFonts w:ascii="Times New Roman" w:hAnsi="Times New Roman"/>
          <w:color w:val="000000"/>
          <w:sz w:val="26"/>
          <w:szCs w:val="26"/>
          <w:lang w:eastAsia="ru-RU"/>
        </w:rPr>
        <w:t>на 2019-2021 годы»</w:t>
      </w:r>
    </w:p>
    <w:p w:rsidR="00501552" w:rsidRPr="00F1244A" w:rsidRDefault="00501552" w:rsidP="00CF605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1244A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p w:rsidR="00501552" w:rsidRPr="00F1244A" w:rsidRDefault="00501552" w:rsidP="00CF6055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1244A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Цели, задачи и целевые показатели муниципальной программы «Энергосбережение и повышение энергетической эффективности в Нижнесирском сельском поселении на 2019-2021 годы»</w:t>
      </w:r>
    </w:p>
    <w:p w:rsidR="00501552" w:rsidRPr="00F1244A" w:rsidRDefault="00501552" w:rsidP="00CF6055">
      <w:p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1244A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tbl>
      <w:tblPr>
        <w:tblW w:w="10206" w:type="dxa"/>
        <w:tblInd w:w="-459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3686"/>
        <w:gridCol w:w="1559"/>
        <w:gridCol w:w="1134"/>
        <w:gridCol w:w="992"/>
        <w:gridCol w:w="993"/>
        <w:gridCol w:w="1275"/>
      </w:tblGrid>
      <w:tr w:rsidR="00501552" w:rsidRPr="003D5F1F" w:rsidTr="00CC1792">
        <w:trPr>
          <w:tblHeader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F6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№ п/п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F6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показателя программы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F6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Единица </w:t>
            </w:r>
          </w:p>
          <w:p w:rsidR="00501552" w:rsidRPr="00F1244A" w:rsidRDefault="00501552" w:rsidP="00CF6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измерения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F6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Статус*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F6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Плановые значения целевых показателей программы</w:t>
            </w:r>
          </w:p>
        </w:tc>
      </w:tr>
      <w:tr w:rsidR="00501552" w:rsidRPr="003D5F1F" w:rsidTr="00CC1792">
        <w:trPr>
          <w:tblHeader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01552" w:rsidRPr="00F1244A" w:rsidRDefault="00501552" w:rsidP="00CF60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01552" w:rsidRPr="00F1244A" w:rsidRDefault="00501552" w:rsidP="00CF60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01552" w:rsidRPr="00F1244A" w:rsidRDefault="00501552" w:rsidP="00CF60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01552" w:rsidRPr="00F1244A" w:rsidRDefault="00501552" w:rsidP="00CF60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F6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2019г.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F6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2020г.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F6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2021 г.</w:t>
            </w:r>
          </w:p>
        </w:tc>
      </w:tr>
      <w:tr w:rsidR="00501552" w:rsidRPr="003D5F1F" w:rsidTr="00CC1792">
        <w:trPr>
          <w:tblHeader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F6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F6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F6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F6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F6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F6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F6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501552" w:rsidRPr="003D5F1F" w:rsidTr="00CC1792">
        <w:trPr>
          <w:tblHeader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F6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F605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Экономия электрической энергии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F6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тыс. кВт*ч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F6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F6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1,706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F6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4,029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F6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5,782</w:t>
            </w:r>
          </w:p>
        </w:tc>
      </w:tr>
      <w:tr w:rsidR="00501552" w:rsidRPr="003D5F1F" w:rsidTr="00CC1792">
        <w:trPr>
          <w:tblHeader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F6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F605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Доля объёма потребляемой электрической энергии с использованием приборов учета (Д </w:t>
            </w:r>
            <w:r w:rsidRPr="00F1244A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ЭЭ</w:t>
            </w: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F6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F6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F6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F6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F6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501552" w:rsidRPr="003D5F1F" w:rsidTr="00CC1792">
        <w:trPr>
          <w:tblHeader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F6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F605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Удельный расход электрической энергии (У </w:t>
            </w:r>
            <w:r w:rsidRPr="00F1244A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ЭЭ</w:t>
            </w: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F6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тыс. кВт*ч/м</w:t>
            </w:r>
            <w:r w:rsidRPr="00F1244A">
              <w:rPr>
                <w:rFonts w:ascii="Times New Roman" w:hAnsi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F6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F6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0,074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F6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0,064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F6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0,056</w:t>
            </w:r>
          </w:p>
        </w:tc>
      </w:tr>
    </w:tbl>
    <w:p w:rsidR="00501552" w:rsidRPr="00F1244A" w:rsidRDefault="00501552" w:rsidP="00CF605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1244A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p w:rsidR="00501552" w:rsidRDefault="00501552" w:rsidP="00CF6055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01552" w:rsidRDefault="00501552" w:rsidP="00CF6055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01552" w:rsidRDefault="00501552" w:rsidP="00CF6055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01552" w:rsidRDefault="00501552" w:rsidP="00CF6055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01552" w:rsidRDefault="00501552" w:rsidP="00CF6055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01552" w:rsidRDefault="00501552" w:rsidP="00CF6055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01552" w:rsidRDefault="00501552" w:rsidP="00CF6055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01552" w:rsidRDefault="00501552" w:rsidP="00CF6055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01552" w:rsidRDefault="00501552" w:rsidP="00CF6055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01552" w:rsidRDefault="00501552" w:rsidP="00CF6055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01552" w:rsidRDefault="00501552" w:rsidP="00CF6055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01552" w:rsidRDefault="00501552" w:rsidP="00CF6055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01552" w:rsidRDefault="00501552" w:rsidP="00CF6055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01552" w:rsidRDefault="00501552" w:rsidP="00CF6055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01552" w:rsidRDefault="00501552" w:rsidP="00CF6055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01552" w:rsidRDefault="00501552" w:rsidP="00CF6055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01552" w:rsidRDefault="00501552" w:rsidP="00CF6055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01552" w:rsidRDefault="00501552" w:rsidP="00CF6055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01552" w:rsidRDefault="00501552" w:rsidP="00CF6055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01552" w:rsidRDefault="00501552" w:rsidP="00CF6055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01552" w:rsidRDefault="00501552" w:rsidP="00CF6055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01552" w:rsidRDefault="00501552" w:rsidP="00CF6055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01552" w:rsidRDefault="00501552" w:rsidP="00CF6055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01552" w:rsidRPr="00F1244A" w:rsidRDefault="00501552" w:rsidP="00CF6055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1244A">
        <w:rPr>
          <w:rFonts w:ascii="Times New Roman" w:hAnsi="Times New Roman"/>
          <w:color w:val="000000"/>
          <w:sz w:val="26"/>
          <w:szCs w:val="26"/>
          <w:lang w:eastAsia="ru-RU"/>
        </w:rPr>
        <w:t>Приложение № 2</w:t>
      </w:r>
    </w:p>
    <w:p w:rsidR="00501552" w:rsidRPr="00F1244A" w:rsidRDefault="00501552" w:rsidP="00CF6055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1244A">
        <w:rPr>
          <w:rFonts w:ascii="Times New Roman" w:hAnsi="Times New Roman"/>
          <w:color w:val="000000"/>
          <w:sz w:val="26"/>
          <w:szCs w:val="26"/>
          <w:lang w:eastAsia="ru-RU"/>
        </w:rPr>
        <w:t>к муниципальной программе</w:t>
      </w:r>
    </w:p>
    <w:p w:rsidR="00501552" w:rsidRPr="00F1244A" w:rsidRDefault="00501552" w:rsidP="00CF6055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1244A">
        <w:rPr>
          <w:rFonts w:ascii="Times New Roman" w:hAnsi="Times New Roman"/>
          <w:color w:val="000000"/>
          <w:sz w:val="26"/>
          <w:szCs w:val="26"/>
          <w:lang w:eastAsia="ru-RU"/>
        </w:rPr>
        <w:t>«Энергосбережение повышения</w:t>
      </w:r>
    </w:p>
    <w:p w:rsidR="00501552" w:rsidRPr="00F1244A" w:rsidRDefault="00501552" w:rsidP="00CF6055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1244A">
        <w:rPr>
          <w:rFonts w:ascii="Times New Roman" w:hAnsi="Times New Roman"/>
          <w:color w:val="000000"/>
          <w:sz w:val="26"/>
          <w:szCs w:val="26"/>
          <w:lang w:eastAsia="ru-RU"/>
        </w:rPr>
        <w:t>энергетической эффективности в</w:t>
      </w:r>
    </w:p>
    <w:p w:rsidR="00501552" w:rsidRPr="00F1244A" w:rsidRDefault="00501552" w:rsidP="00CF6055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1244A">
        <w:rPr>
          <w:rFonts w:ascii="Times New Roman" w:hAnsi="Times New Roman"/>
          <w:color w:val="000000"/>
          <w:sz w:val="26"/>
          <w:szCs w:val="26"/>
          <w:lang w:eastAsia="ru-RU"/>
        </w:rPr>
        <w:t>Нижнесирском сельском поселении</w:t>
      </w:r>
    </w:p>
    <w:p w:rsidR="00501552" w:rsidRPr="00F1244A" w:rsidRDefault="00501552" w:rsidP="00CF6055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1244A">
        <w:rPr>
          <w:rFonts w:ascii="Times New Roman" w:hAnsi="Times New Roman"/>
          <w:color w:val="000000"/>
          <w:sz w:val="26"/>
          <w:szCs w:val="26"/>
          <w:lang w:eastAsia="ru-RU"/>
        </w:rPr>
        <w:t>на 2019-2021 годы»</w:t>
      </w:r>
    </w:p>
    <w:p w:rsidR="00501552" w:rsidRPr="00F1244A" w:rsidRDefault="00501552" w:rsidP="00CF605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1244A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p w:rsidR="00501552" w:rsidRPr="00F1244A" w:rsidRDefault="00501552" w:rsidP="00CF6055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1244A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Перечень основных мероприятий муниципальной программы «Энергосбережение и повышения энергетической эффективности в Нижнесирском сельском поселении на 2019-2021 годы»</w:t>
      </w:r>
    </w:p>
    <w:tbl>
      <w:tblPr>
        <w:tblpPr w:leftFromText="180" w:rightFromText="180" w:vertAnchor="text" w:horzAnchor="page" w:tblpX="643" w:tblpY="185"/>
        <w:tblW w:w="10773" w:type="dxa"/>
        <w:tblLayout w:type="fixed"/>
        <w:tblCellMar>
          <w:left w:w="0" w:type="dxa"/>
          <w:right w:w="0" w:type="dxa"/>
        </w:tblCellMar>
        <w:tblLook w:val="00A0"/>
      </w:tblPr>
      <w:tblGrid>
        <w:gridCol w:w="675"/>
        <w:gridCol w:w="348"/>
        <w:gridCol w:w="2723"/>
        <w:gridCol w:w="10"/>
        <w:gridCol w:w="1458"/>
        <w:gridCol w:w="1775"/>
        <w:gridCol w:w="266"/>
        <w:gridCol w:w="627"/>
        <w:gridCol w:w="1245"/>
        <w:gridCol w:w="1646"/>
      </w:tblGrid>
      <w:tr w:rsidR="00501552" w:rsidRPr="003D5F1F" w:rsidTr="00CC1792">
        <w:trPr>
          <w:tblHeader/>
        </w:trPr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C17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</w:p>
          <w:p w:rsidR="00501552" w:rsidRPr="00F1244A" w:rsidRDefault="00501552" w:rsidP="00CC17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30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C17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мероприятия программы</w:t>
            </w:r>
          </w:p>
        </w:tc>
        <w:tc>
          <w:tcPr>
            <w:tcW w:w="70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C17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2019 год</w:t>
            </w:r>
          </w:p>
        </w:tc>
      </w:tr>
      <w:tr w:rsidR="00501552" w:rsidRPr="003D5F1F" w:rsidTr="00CC1792">
        <w:trPr>
          <w:tblHeader/>
        </w:trPr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1552" w:rsidRPr="00F1244A" w:rsidRDefault="00501552" w:rsidP="00CC17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1552" w:rsidRPr="00F1244A" w:rsidRDefault="00501552" w:rsidP="00CC17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C17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Финансовое обеспечение реализации мероприятий</w:t>
            </w:r>
          </w:p>
        </w:tc>
        <w:tc>
          <w:tcPr>
            <w:tcW w:w="37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C17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Экономия топливно-энергетических ресурсов</w:t>
            </w:r>
          </w:p>
        </w:tc>
      </w:tr>
      <w:tr w:rsidR="00501552" w:rsidRPr="003D5F1F" w:rsidTr="00CC1792">
        <w:trPr>
          <w:tblHeader/>
        </w:trPr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1552" w:rsidRPr="00F1244A" w:rsidRDefault="00501552" w:rsidP="00CC17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1552" w:rsidRPr="00F1244A" w:rsidRDefault="00501552" w:rsidP="00CC17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C17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источник</w:t>
            </w:r>
          </w:p>
        </w:tc>
        <w:tc>
          <w:tcPr>
            <w:tcW w:w="17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C17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объём, тыс. руб.</w:t>
            </w:r>
          </w:p>
        </w:tc>
        <w:tc>
          <w:tcPr>
            <w:tcW w:w="2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C17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в натуральном выражении</w:t>
            </w:r>
          </w:p>
        </w:tc>
        <w:tc>
          <w:tcPr>
            <w:tcW w:w="1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C17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в стоимостном выражении, тыс. руб.</w:t>
            </w:r>
          </w:p>
        </w:tc>
      </w:tr>
      <w:tr w:rsidR="00501552" w:rsidRPr="003D5F1F" w:rsidTr="00CC1792">
        <w:trPr>
          <w:tblHeader/>
        </w:trPr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1552" w:rsidRPr="00F1244A" w:rsidRDefault="00501552" w:rsidP="00CC17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1552" w:rsidRPr="00F1244A" w:rsidRDefault="00501552" w:rsidP="00CC17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1552" w:rsidRPr="00F1244A" w:rsidRDefault="00501552" w:rsidP="00CC17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1552" w:rsidRPr="00F1244A" w:rsidRDefault="00501552" w:rsidP="00CC17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C17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C17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ед. изм.</w:t>
            </w:r>
          </w:p>
        </w:tc>
        <w:tc>
          <w:tcPr>
            <w:tcW w:w="16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1552" w:rsidRPr="00F1244A" w:rsidRDefault="00501552" w:rsidP="00CC17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01552" w:rsidRPr="003D5F1F" w:rsidTr="00CC1792">
        <w:trPr>
          <w:tblHeader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C17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552" w:rsidRPr="00F1244A" w:rsidRDefault="00501552" w:rsidP="00CC17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552" w:rsidRPr="00F1244A" w:rsidRDefault="00501552" w:rsidP="00CC17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552" w:rsidRPr="00F1244A" w:rsidRDefault="00501552" w:rsidP="00CC17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552" w:rsidRPr="00F1244A" w:rsidRDefault="00501552" w:rsidP="00CC17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552" w:rsidRPr="00F1244A" w:rsidRDefault="00501552" w:rsidP="00CC17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552" w:rsidRPr="00F1244A" w:rsidRDefault="00501552" w:rsidP="00CC17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</w:tr>
      <w:tr w:rsidR="00501552" w:rsidRPr="003D5F1F" w:rsidTr="00CC1792">
        <w:trPr>
          <w:tblHeader/>
        </w:trPr>
        <w:tc>
          <w:tcPr>
            <w:tcW w:w="1077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C17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Обеспечивающие (организационные) мероприятия</w:t>
            </w:r>
          </w:p>
        </w:tc>
      </w:tr>
      <w:tr w:rsidR="00501552" w:rsidRPr="003D5F1F" w:rsidTr="00CC1792">
        <w:trPr>
          <w:tblHeader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C17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30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C179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Подготовка паспорта оценки энергетической эффективности на здания администрации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C17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C17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C17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C17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C17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501552" w:rsidRPr="003D5F1F" w:rsidTr="00CC1792">
        <w:trPr>
          <w:tblHeader/>
        </w:trPr>
        <w:tc>
          <w:tcPr>
            <w:tcW w:w="52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C179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Итого по мероприятиям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C17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C17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C17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C17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501552" w:rsidRPr="003D5F1F" w:rsidTr="00CC1792">
        <w:trPr>
          <w:tblHeader/>
        </w:trPr>
        <w:tc>
          <w:tcPr>
            <w:tcW w:w="1077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C17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Цель - снижение потребления и затрат электроэнергии на цели освещения и работу электропотребляющего оборудования</w:t>
            </w:r>
          </w:p>
        </w:tc>
      </w:tr>
      <w:tr w:rsidR="00501552" w:rsidRPr="003D5F1F" w:rsidTr="00CC1792">
        <w:trPr>
          <w:tblHeader/>
        </w:trPr>
        <w:tc>
          <w:tcPr>
            <w:tcW w:w="1077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C179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Задачи:</w:t>
            </w:r>
          </w:p>
          <w:p w:rsidR="00501552" w:rsidRPr="00F1244A" w:rsidRDefault="00501552" w:rsidP="00CC179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Повышение эффективности использования топливно-энергетических ресурсов путём модернизации основных производственных фондов экономики организации с целью снижения затрат на энергоносители.</w:t>
            </w:r>
          </w:p>
          <w:p w:rsidR="00501552" w:rsidRPr="00F1244A" w:rsidRDefault="00501552" w:rsidP="00CC179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Внедрение новых энергосберегающих технологий, оборудования и материалов.</w:t>
            </w:r>
          </w:p>
          <w:p w:rsidR="00501552" w:rsidRPr="00F1244A" w:rsidRDefault="00501552" w:rsidP="00CC179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Реализация организационных мероприятий по энергосбережению и повышению энергетической эффективности.</w:t>
            </w:r>
          </w:p>
          <w:p w:rsidR="00501552" w:rsidRPr="00F1244A" w:rsidRDefault="00501552" w:rsidP="00CC179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Достижение целевых показателей энергосбережения и повышения энергетической эффективности программы.</w:t>
            </w:r>
          </w:p>
          <w:p w:rsidR="00501552" w:rsidRPr="00F1244A" w:rsidRDefault="00501552" w:rsidP="00CC179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Снижение потерь в сетях электроснабжения.</w:t>
            </w:r>
          </w:p>
        </w:tc>
      </w:tr>
      <w:tr w:rsidR="00501552" w:rsidRPr="003D5F1F" w:rsidTr="00CC1792">
        <w:trPr>
          <w:tblHeader/>
        </w:trPr>
        <w:tc>
          <w:tcPr>
            <w:tcW w:w="1077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C17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Электрическая энергия:</w:t>
            </w:r>
          </w:p>
        </w:tc>
      </w:tr>
      <w:tr w:rsidR="00501552" w:rsidRPr="003D5F1F" w:rsidTr="00CC1792">
        <w:trPr>
          <w:tblHeader/>
        </w:trPr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C17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2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C179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Установка светодиодных светильников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C17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местный бюдже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C17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C17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C17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C17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501552" w:rsidRPr="003D5F1F" w:rsidTr="00CC1792">
        <w:trPr>
          <w:tblHeader/>
        </w:trPr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C17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22.</w:t>
            </w:r>
          </w:p>
        </w:tc>
        <w:tc>
          <w:tcPr>
            <w:tcW w:w="2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C179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Модернизация электропроводки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C17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C17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 100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C17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C17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тыс. кВт*ч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C17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501552" w:rsidRPr="003D5F1F" w:rsidTr="00CC1792">
        <w:trPr>
          <w:tblHeader/>
        </w:trPr>
        <w:tc>
          <w:tcPr>
            <w:tcW w:w="52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C179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Итого по мероприятиям</w:t>
            </w: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C17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 300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C17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C17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C17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501552" w:rsidRPr="003D5F1F" w:rsidTr="00CC1792">
        <w:trPr>
          <w:tblHeader/>
        </w:trPr>
        <w:tc>
          <w:tcPr>
            <w:tcW w:w="1077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C17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Цели - снижение потребления и затрат теплоносителя на отопление здания</w:t>
            </w:r>
          </w:p>
        </w:tc>
      </w:tr>
      <w:tr w:rsidR="00501552" w:rsidRPr="003D5F1F" w:rsidTr="00CC1792">
        <w:trPr>
          <w:tblHeader/>
        </w:trPr>
        <w:tc>
          <w:tcPr>
            <w:tcW w:w="1077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C179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Задачи:</w:t>
            </w:r>
          </w:p>
          <w:p w:rsidR="00501552" w:rsidRPr="00F1244A" w:rsidRDefault="00501552" w:rsidP="00CC179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Повышение эффективности использования топливно-энергетических ресурсов путём модернизации основных производственных фондов экономики организации с целью снижения затрат на энергоносители.</w:t>
            </w:r>
          </w:p>
          <w:p w:rsidR="00501552" w:rsidRPr="00F1244A" w:rsidRDefault="00501552" w:rsidP="00CC179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Внедрение новых энергосберегающих технологий, оборудования и материалов.</w:t>
            </w:r>
          </w:p>
          <w:p w:rsidR="00501552" w:rsidRPr="00F1244A" w:rsidRDefault="00501552" w:rsidP="00CC179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Реализация организационных мероприятий по энергосбережению и повышению энергетической эффективности.</w:t>
            </w:r>
          </w:p>
          <w:p w:rsidR="00501552" w:rsidRPr="00F1244A" w:rsidRDefault="00501552" w:rsidP="00CC179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Достижение целевых показателей энергосбережения и повышения энергетической эффективности программы.</w:t>
            </w:r>
          </w:p>
          <w:p w:rsidR="00501552" w:rsidRPr="00F1244A" w:rsidRDefault="00501552" w:rsidP="00CC179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Снижение потерь в сетях теплоснабжения.</w:t>
            </w:r>
          </w:p>
        </w:tc>
      </w:tr>
    </w:tbl>
    <w:p w:rsidR="00501552" w:rsidRPr="00F1244A" w:rsidRDefault="00501552" w:rsidP="00CF605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1244A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p w:rsidR="00501552" w:rsidRPr="00F1244A" w:rsidRDefault="00501552" w:rsidP="00CF605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1244A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tbl>
      <w:tblPr>
        <w:tblW w:w="10773" w:type="dxa"/>
        <w:tblInd w:w="-1026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1"/>
        <w:gridCol w:w="2483"/>
        <w:gridCol w:w="1351"/>
        <w:gridCol w:w="1417"/>
        <w:gridCol w:w="1276"/>
        <w:gridCol w:w="1134"/>
        <w:gridCol w:w="2551"/>
      </w:tblGrid>
      <w:tr w:rsidR="00501552" w:rsidRPr="003D5F1F" w:rsidTr="001D2386">
        <w:trPr>
          <w:tblHeader/>
        </w:trPr>
        <w:tc>
          <w:tcPr>
            <w:tcW w:w="5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F6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4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F6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мероприятия программы</w:t>
            </w:r>
          </w:p>
        </w:tc>
        <w:tc>
          <w:tcPr>
            <w:tcW w:w="7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F6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2020 год</w:t>
            </w:r>
          </w:p>
        </w:tc>
      </w:tr>
      <w:tr w:rsidR="00501552" w:rsidRPr="003D5F1F" w:rsidTr="001D2386">
        <w:trPr>
          <w:tblHeader/>
        </w:trPr>
        <w:tc>
          <w:tcPr>
            <w:tcW w:w="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01552" w:rsidRPr="00F1244A" w:rsidRDefault="00501552" w:rsidP="00CF60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01552" w:rsidRPr="00F1244A" w:rsidRDefault="00501552" w:rsidP="00CF60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F6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Финансовое обеспечение реализации мероприятий</w:t>
            </w:r>
          </w:p>
        </w:tc>
        <w:tc>
          <w:tcPr>
            <w:tcW w:w="4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F6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Экономия топливно-энергетических ресурсов</w:t>
            </w:r>
          </w:p>
        </w:tc>
      </w:tr>
      <w:tr w:rsidR="00501552" w:rsidRPr="003D5F1F" w:rsidTr="001D2386">
        <w:trPr>
          <w:tblHeader/>
        </w:trPr>
        <w:tc>
          <w:tcPr>
            <w:tcW w:w="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01552" w:rsidRPr="00F1244A" w:rsidRDefault="00501552" w:rsidP="00CF60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01552" w:rsidRPr="00F1244A" w:rsidRDefault="00501552" w:rsidP="00CF60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F6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источник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F6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объём, тыс. руб.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F6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в натуральном выражении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F6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в стоимостном выражении, тыс. руб.</w:t>
            </w:r>
          </w:p>
        </w:tc>
      </w:tr>
      <w:tr w:rsidR="00501552" w:rsidRPr="003D5F1F" w:rsidTr="001D2386">
        <w:trPr>
          <w:tblHeader/>
        </w:trPr>
        <w:tc>
          <w:tcPr>
            <w:tcW w:w="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01552" w:rsidRPr="00F1244A" w:rsidRDefault="00501552" w:rsidP="00CF60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01552" w:rsidRPr="00F1244A" w:rsidRDefault="00501552" w:rsidP="00CF60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01552" w:rsidRPr="00F1244A" w:rsidRDefault="00501552" w:rsidP="00CF60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01552" w:rsidRPr="00F1244A" w:rsidRDefault="00501552" w:rsidP="00CF60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F6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F6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ед. изм.</w:t>
            </w: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1552" w:rsidRPr="00F1244A" w:rsidRDefault="00501552" w:rsidP="00CF60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01552" w:rsidRPr="003D5F1F" w:rsidTr="001D2386">
        <w:trPr>
          <w:tblHeader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F6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552" w:rsidRPr="00F1244A" w:rsidRDefault="00501552" w:rsidP="00CF6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552" w:rsidRPr="00F1244A" w:rsidRDefault="00501552" w:rsidP="00CF6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552" w:rsidRPr="00F1244A" w:rsidRDefault="00501552" w:rsidP="00CF6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552" w:rsidRPr="00F1244A" w:rsidRDefault="00501552" w:rsidP="00CF6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552" w:rsidRPr="00F1244A" w:rsidRDefault="00501552" w:rsidP="00CF6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552" w:rsidRPr="00F1244A" w:rsidRDefault="00501552" w:rsidP="00CF6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</w:tr>
      <w:tr w:rsidR="00501552" w:rsidRPr="003D5F1F" w:rsidTr="001D2386">
        <w:trPr>
          <w:tblHeader/>
        </w:trPr>
        <w:tc>
          <w:tcPr>
            <w:tcW w:w="107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F6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Электрическая энергия</w:t>
            </w:r>
          </w:p>
        </w:tc>
      </w:tr>
      <w:tr w:rsidR="00501552" w:rsidRPr="003D5F1F" w:rsidTr="001D2386">
        <w:trPr>
          <w:tblHeader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F6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F605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Замена ламп накаливания на энергосберегающие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F6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F6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F6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1,7535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F6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тыс. кВт*ч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F6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501552" w:rsidRPr="003D5F1F" w:rsidTr="001D2386">
        <w:trPr>
          <w:tblHeader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F6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22.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F605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Модернизация электропроводки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F6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F6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F6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2,2750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F6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тыс. кВт*ч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F6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501552" w:rsidRPr="003D5F1F" w:rsidTr="001D2386">
        <w:trPr>
          <w:tblHeader/>
        </w:trPr>
        <w:tc>
          <w:tcPr>
            <w:tcW w:w="4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F605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Итого по мероприятиям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F6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F6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F6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F6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х</w:t>
            </w:r>
          </w:p>
        </w:tc>
      </w:tr>
    </w:tbl>
    <w:p w:rsidR="00501552" w:rsidRPr="00F1244A" w:rsidRDefault="00501552" w:rsidP="00CF605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1244A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p w:rsidR="00501552" w:rsidRPr="00F1244A" w:rsidRDefault="00501552" w:rsidP="00CF605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1244A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tbl>
      <w:tblPr>
        <w:tblW w:w="11057" w:type="dxa"/>
        <w:tblInd w:w="-1026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2552"/>
        <w:gridCol w:w="1417"/>
        <w:gridCol w:w="1843"/>
        <w:gridCol w:w="1843"/>
        <w:gridCol w:w="1134"/>
        <w:gridCol w:w="1701"/>
      </w:tblGrid>
      <w:tr w:rsidR="00501552" w:rsidRPr="003D5F1F" w:rsidTr="00B6143B">
        <w:trPr>
          <w:tblHeader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F6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№ п/п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F6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мероприятия программы</w:t>
            </w:r>
          </w:p>
        </w:tc>
        <w:tc>
          <w:tcPr>
            <w:tcW w:w="79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F6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2021 год</w:t>
            </w:r>
          </w:p>
        </w:tc>
      </w:tr>
      <w:tr w:rsidR="00501552" w:rsidRPr="003D5F1F" w:rsidTr="00B6143B">
        <w:trPr>
          <w:tblHeader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01552" w:rsidRPr="00F1244A" w:rsidRDefault="00501552" w:rsidP="00CF60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01552" w:rsidRPr="00F1244A" w:rsidRDefault="00501552" w:rsidP="00CF60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F6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Финансовое обеспечение реализации мероприятий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F6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Экономия топливно-энергетических ресурсов</w:t>
            </w:r>
          </w:p>
        </w:tc>
      </w:tr>
      <w:tr w:rsidR="00501552" w:rsidRPr="003D5F1F" w:rsidTr="00B6143B">
        <w:trPr>
          <w:tblHeader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01552" w:rsidRPr="00F1244A" w:rsidRDefault="00501552" w:rsidP="00CF60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01552" w:rsidRPr="00F1244A" w:rsidRDefault="00501552" w:rsidP="00CF60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F6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источник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F6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объём, тыс. руб.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F6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в натуральном выражении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F6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в стоимостном выражении, тыс. руб.</w:t>
            </w:r>
          </w:p>
        </w:tc>
      </w:tr>
      <w:tr w:rsidR="00501552" w:rsidRPr="003D5F1F" w:rsidTr="00B6143B">
        <w:trPr>
          <w:tblHeader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01552" w:rsidRPr="00F1244A" w:rsidRDefault="00501552" w:rsidP="00CF60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01552" w:rsidRPr="00F1244A" w:rsidRDefault="00501552" w:rsidP="00CF60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01552" w:rsidRPr="00F1244A" w:rsidRDefault="00501552" w:rsidP="00CF60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01552" w:rsidRPr="00F1244A" w:rsidRDefault="00501552" w:rsidP="00CF60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F6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F6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ед. изм.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1552" w:rsidRPr="00F1244A" w:rsidRDefault="00501552" w:rsidP="00CF60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01552" w:rsidRPr="003D5F1F" w:rsidTr="00B6143B">
        <w:trPr>
          <w:tblHeader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F6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552" w:rsidRPr="00F1244A" w:rsidRDefault="00501552" w:rsidP="00CF6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552" w:rsidRPr="00F1244A" w:rsidRDefault="00501552" w:rsidP="00CF6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552" w:rsidRPr="00F1244A" w:rsidRDefault="00501552" w:rsidP="00CF6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552" w:rsidRPr="00F1244A" w:rsidRDefault="00501552" w:rsidP="00CF6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552" w:rsidRPr="00F1244A" w:rsidRDefault="00501552" w:rsidP="00CF6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552" w:rsidRPr="00F1244A" w:rsidRDefault="00501552" w:rsidP="00CF6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</w:tr>
      <w:tr w:rsidR="00501552" w:rsidRPr="003D5F1F" w:rsidTr="00B6143B">
        <w:trPr>
          <w:tblHeader/>
        </w:trPr>
        <w:tc>
          <w:tcPr>
            <w:tcW w:w="110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F6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Электрическая энергия</w:t>
            </w:r>
          </w:p>
        </w:tc>
      </w:tr>
      <w:tr w:rsidR="00501552" w:rsidRPr="003D5F1F" w:rsidTr="00487B9D">
        <w:trPr>
          <w:trHeight w:val="1813"/>
          <w:tblHeader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F6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F605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Замена ламп накаливания на энергосберегающие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F6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местный бюджет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F6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F6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3,507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F6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тыс. кВт*ч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F6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</w:p>
        </w:tc>
      </w:tr>
      <w:tr w:rsidR="00501552" w:rsidRPr="003D5F1F" w:rsidTr="00487B9D">
        <w:trPr>
          <w:trHeight w:val="1257"/>
          <w:tblHeader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F6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22.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F605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Модернизация электропроводки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F6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местный бюджет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F6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F6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2,275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F6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тыс. кВт*ч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F6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</w:p>
        </w:tc>
      </w:tr>
      <w:tr w:rsidR="00501552" w:rsidRPr="003D5F1F" w:rsidTr="00B6143B">
        <w:trPr>
          <w:tblHeader/>
        </w:trPr>
        <w:tc>
          <w:tcPr>
            <w:tcW w:w="4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F605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Итого по мероприятиям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F6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F6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F6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52" w:rsidRPr="00F1244A" w:rsidRDefault="00501552" w:rsidP="00CF6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244A"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</w:tbl>
    <w:p w:rsidR="00501552" w:rsidRPr="00F1244A" w:rsidRDefault="00501552" w:rsidP="00CF605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1244A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p w:rsidR="00501552" w:rsidRPr="00F1244A" w:rsidRDefault="00501552">
      <w:pPr>
        <w:rPr>
          <w:rFonts w:ascii="Times New Roman" w:hAnsi="Times New Roman"/>
          <w:sz w:val="26"/>
          <w:szCs w:val="26"/>
        </w:rPr>
      </w:pPr>
    </w:p>
    <w:sectPr w:rsidR="00501552" w:rsidRPr="00F1244A" w:rsidSect="00AB6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A4A66"/>
    <w:multiLevelType w:val="multilevel"/>
    <w:tmpl w:val="4D74D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153438C"/>
    <w:multiLevelType w:val="hybridMultilevel"/>
    <w:tmpl w:val="E7EAB2F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E6D7310"/>
    <w:multiLevelType w:val="hybridMultilevel"/>
    <w:tmpl w:val="9B0A51D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6055"/>
    <w:rsid w:val="000A405F"/>
    <w:rsid w:val="000D0614"/>
    <w:rsid w:val="000F4F5D"/>
    <w:rsid w:val="00192E99"/>
    <w:rsid w:val="001D2386"/>
    <w:rsid w:val="002009ED"/>
    <w:rsid w:val="002125DA"/>
    <w:rsid w:val="00245A60"/>
    <w:rsid w:val="00245D38"/>
    <w:rsid w:val="002C0B8D"/>
    <w:rsid w:val="00301B06"/>
    <w:rsid w:val="003C67ED"/>
    <w:rsid w:val="003D4DF4"/>
    <w:rsid w:val="003D5F1F"/>
    <w:rsid w:val="003E786E"/>
    <w:rsid w:val="003F0C80"/>
    <w:rsid w:val="00487B9D"/>
    <w:rsid w:val="004B3B15"/>
    <w:rsid w:val="00501552"/>
    <w:rsid w:val="00590B8F"/>
    <w:rsid w:val="005A5979"/>
    <w:rsid w:val="00617E98"/>
    <w:rsid w:val="00636686"/>
    <w:rsid w:val="00650A26"/>
    <w:rsid w:val="006E287F"/>
    <w:rsid w:val="00704623"/>
    <w:rsid w:val="007F4560"/>
    <w:rsid w:val="00814D63"/>
    <w:rsid w:val="00876FA2"/>
    <w:rsid w:val="008E6E80"/>
    <w:rsid w:val="00936DB9"/>
    <w:rsid w:val="009D07EF"/>
    <w:rsid w:val="009D1B05"/>
    <w:rsid w:val="009F5904"/>
    <w:rsid w:val="00A33576"/>
    <w:rsid w:val="00A502A1"/>
    <w:rsid w:val="00A574F5"/>
    <w:rsid w:val="00AB6D05"/>
    <w:rsid w:val="00AF6967"/>
    <w:rsid w:val="00B2302E"/>
    <w:rsid w:val="00B6143B"/>
    <w:rsid w:val="00BE440F"/>
    <w:rsid w:val="00C23B00"/>
    <w:rsid w:val="00C82454"/>
    <w:rsid w:val="00CA3764"/>
    <w:rsid w:val="00CC1792"/>
    <w:rsid w:val="00CF6055"/>
    <w:rsid w:val="00D00F11"/>
    <w:rsid w:val="00EA366C"/>
    <w:rsid w:val="00F1244A"/>
    <w:rsid w:val="00F26EFC"/>
    <w:rsid w:val="00FE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D0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F60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yperlink">
    <w:name w:val="hyperlink"/>
    <w:basedOn w:val="DefaultParagraphFont"/>
    <w:uiPriority w:val="99"/>
    <w:rsid w:val="00CF6055"/>
    <w:rPr>
      <w:rFonts w:cs="Times New Roman"/>
    </w:rPr>
  </w:style>
  <w:style w:type="paragraph" w:customStyle="1" w:styleId="bodytextindent">
    <w:name w:val="bodytextindent"/>
    <w:basedOn w:val="Normal"/>
    <w:uiPriority w:val="99"/>
    <w:rsid w:val="00CF60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paragraph"/>
    <w:basedOn w:val="Normal"/>
    <w:uiPriority w:val="99"/>
    <w:rsid w:val="00CF60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web0">
    <w:name w:val="normalweb"/>
    <w:basedOn w:val="Normal"/>
    <w:uiPriority w:val="99"/>
    <w:rsid w:val="00CF60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rong">
    <w:name w:val="strong"/>
    <w:basedOn w:val="DefaultParagraphFont"/>
    <w:uiPriority w:val="99"/>
    <w:rsid w:val="00CF6055"/>
    <w:rPr>
      <w:rFonts w:cs="Times New Roman"/>
    </w:rPr>
  </w:style>
  <w:style w:type="paragraph" w:customStyle="1" w:styleId="a0">
    <w:name w:val="a0"/>
    <w:basedOn w:val="Normal"/>
    <w:uiPriority w:val="99"/>
    <w:rsid w:val="00CF60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CC179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C1792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Paragraph0">
    <w:name w:val="List Paragraph"/>
    <w:basedOn w:val="Normal"/>
    <w:uiPriority w:val="99"/>
    <w:qFormat/>
    <w:rsid w:val="00CC1792"/>
    <w:pPr>
      <w:ind w:left="720"/>
      <w:contextualSpacing/>
    </w:pPr>
  </w:style>
  <w:style w:type="paragraph" w:customStyle="1" w:styleId="ConsPlusCell">
    <w:name w:val="ConsPlusCell"/>
    <w:uiPriority w:val="99"/>
    <w:rsid w:val="002C0B8D"/>
    <w:pPr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character" w:styleId="Hyperlink0">
    <w:name w:val="Hyperlink"/>
    <w:basedOn w:val="DefaultParagraphFont"/>
    <w:uiPriority w:val="99"/>
    <w:rsid w:val="003D4DF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04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8162BD7E-61AD-4DFB-873B-51FE3C6222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bigs/showDocument.html?id=96E20C02-1B12-465A-B64C-24AA92270007" TargetMode="External"/><Relationship Id="rId5" Type="http://schemas.openxmlformats.org/officeDocument/2006/relationships/hyperlink" Target="http://pravo.minjust.ru:8080/bigs/showDocument.html?id=3F6DAAD2-8120-4484-A7B6-528EB728C45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745</TotalTime>
  <Pages>12</Pages>
  <Words>2807</Words>
  <Characters>16005</Characters>
  <Application>Microsoft Office Outlook</Application>
  <DocSecurity>0</DocSecurity>
  <Lines>0</Lines>
  <Paragraphs>0</Paragraphs>
  <ScaleCrop>false</ScaleCrop>
  <Company>DNA Project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Олеся</cp:lastModifiedBy>
  <cp:revision>24</cp:revision>
  <cp:lastPrinted>2019-09-25T04:36:00Z</cp:lastPrinted>
  <dcterms:created xsi:type="dcterms:W3CDTF">2019-09-11T08:32:00Z</dcterms:created>
  <dcterms:modified xsi:type="dcterms:W3CDTF">2019-09-27T02:42:00Z</dcterms:modified>
</cp:coreProperties>
</file>